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CC" w:rsidRPr="00B527B1" w:rsidRDefault="00905C4B" w:rsidP="004012CC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 w:val="28"/>
          <w:szCs w:val="32"/>
        </w:rPr>
      </w:pPr>
      <w:r w:rsidRPr="00B527B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3" wp14:editId="19A9677E">
                <wp:simplePos x="0" y="0"/>
                <wp:positionH relativeFrom="margin">
                  <wp:posOffset>866775</wp:posOffset>
                </wp:positionH>
                <wp:positionV relativeFrom="margin">
                  <wp:posOffset>-531495</wp:posOffset>
                </wp:positionV>
                <wp:extent cx="5534025" cy="409575"/>
                <wp:effectExtent l="0" t="0" r="9525" b="9525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B73" w:rsidRPr="00B0108B" w:rsidRDefault="00BD5F99" w:rsidP="00B0108B">
                            <w:pPr>
                              <w:pStyle w:val="Sous-titre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34B7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>information</w:t>
                                </w:r>
                                <w:r w:rsidR="00B527B1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, </w:t>
                                </w:r>
                                <w:r w:rsidR="00734B7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contrôle </w:t>
                                </w:r>
                                <w:r w:rsidR="00B527B1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et accompagnement </w:t>
                                </w:r>
                                <w:r w:rsidR="00734B7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pedagogique </w:t>
                                </w:r>
                                <w:r w:rsidR="00734B73" w:rsidRPr="00B0108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>des formations par apprentissage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6513" id="Zone : nom de la société" o:spid="_x0000_s1026" style="position:absolute;left:0;text-align:left;margin-left:68.25pt;margin-top:-41.85pt;width:43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" fillcolor="red" stroked="f" strokeweight=".5pt">
                <v:textbox inset="2.53903mm,1.2695mm,2.53903mm,4.32pt">
                  <w:txbxContent>
                    <w:p w:rsidR="00734B73" w:rsidRPr="00B0108B" w:rsidRDefault="00FE0A91" w:rsidP="00B0108B">
                      <w:pPr>
                        <w:pStyle w:val="Sous-titre"/>
                        <w:jc w:val="center"/>
                        <w:rPr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34B7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information</w:t>
                          </w:r>
                          <w:r w:rsidR="00B527B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, </w:t>
                          </w:r>
                          <w:r w:rsidR="00734B7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contrôle </w:t>
                          </w:r>
                          <w:r w:rsidR="00B527B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et accompagnement </w:t>
                          </w:r>
                          <w:r w:rsidR="00734B7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pedagogique </w:t>
                          </w:r>
                          <w:r w:rsidR="00734B73" w:rsidRPr="00B0108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des formations par apprentissage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527B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A397BC9" wp14:editId="6A4EB0D9">
                <wp:simplePos x="0" y="0"/>
                <wp:positionH relativeFrom="margin">
                  <wp:posOffset>866775</wp:posOffset>
                </wp:positionH>
                <wp:positionV relativeFrom="margin">
                  <wp:posOffset>-950595</wp:posOffset>
                </wp:positionV>
                <wp:extent cx="5534025" cy="828675"/>
                <wp:effectExtent l="0" t="0" r="28575" b="2857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28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996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3"/>
                              <w:gridCol w:w="4603"/>
                            </w:tblGrid>
                            <w:tr w:rsidR="00734B73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734B73" w:rsidRPr="00500F01" w:rsidRDefault="00BD5F99" w:rsidP="002A1DA7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hAnsi="Calibri Light" w:cs="Calibri Light"/>
                                        <w:b/>
                                        <w:bCs/>
                                        <w:sz w:val="44"/>
                                        <w:szCs w:val="36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34B73" w:rsidRPr="00B527B1">
                                        <w:rPr>
                                          <w:rFonts w:ascii="Calibri Light" w:hAnsi="Calibri Light" w:cs="Calibri Light"/>
                                          <w:b/>
                                          <w:bCs/>
                                          <w:sz w:val="44"/>
                                          <w:szCs w:val="36"/>
                                        </w:rPr>
                                        <w:t>FICHE CONSEIL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734B73" w:rsidRPr="00513E9E" w:rsidRDefault="00734B7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3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77"/>
                                  </w:tblGrid>
                                  <w:tr w:rsidR="00734B73" w:rsidTr="00513E9E">
                                    <w:tc>
                                      <w:tcPr>
                                        <w:tcW w:w="4377" w:type="dxa"/>
                                        <w:vAlign w:val="center"/>
                                      </w:tcPr>
                                      <w:p w:rsidR="00734B73" w:rsidRPr="00B0108B" w:rsidRDefault="00734B73" w:rsidP="00905C4B">
                                        <w:pPr>
                                          <w:pStyle w:val="Titre"/>
                                          <w:ind w:left="-1224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0108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202</w:t>
                                        </w:r>
                                        <w:r w:rsidR="00B527B1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734B73" w:rsidRDefault="00734B73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34B73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734B73" w:rsidRDefault="00734B73" w:rsidP="00B0108B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734B73" w:rsidRPr="00B0108B" w:rsidRDefault="00734B73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4B73" w:rsidRPr="00255110" w:rsidRDefault="00734B73" w:rsidP="00B0108B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7BC9" id="Zone : titre du bulletin d’informations" o:spid="_x0000_s1027" style="position:absolute;left:0;text-align:left;margin-left:68.25pt;margin-top:-74.85pt;width:435.75pt;height:65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" filled="f" strokecolor="#2e74b5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996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3"/>
                        <w:gridCol w:w="4603"/>
                      </w:tblGrid>
                      <w:tr w:rsidR="00734B73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734B73" w:rsidRPr="00500F01" w:rsidRDefault="00BD5F99" w:rsidP="002A1DA7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44"/>
                                  <w:szCs w:val="36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4B73" w:rsidRPr="00B527B1">
                                  <w:rPr>
                                    <w:rFonts w:ascii="Calibri Light" w:hAnsi="Calibri Light" w:cs="Calibri Light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FICHE CONSEIL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03" w:type="dxa"/>
                          </w:tcPr>
                          <w:p w:rsidR="00734B73" w:rsidRPr="00513E9E" w:rsidRDefault="00734B7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734B73" w:rsidTr="00513E9E"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:rsidR="00734B73" w:rsidRPr="00B0108B" w:rsidRDefault="00734B73" w:rsidP="00905C4B">
                                  <w:pPr>
                                    <w:pStyle w:val="Titre"/>
                                    <w:ind w:left="-1224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  <w:r w:rsidRPr="00B0108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202</w:t>
                                  </w:r>
                                  <w:r w:rsidR="00B527B1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34B73" w:rsidRDefault="00734B73" w:rsidP="00A030E2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34B73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734B73" w:rsidRDefault="00734B73" w:rsidP="00B0108B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3" w:type="dxa"/>
                          </w:tcPr>
                          <w:p w:rsidR="00734B73" w:rsidRPr="00B0108B" w:rsidRDefault="00734B73" w:rsidP="00A030E2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34B73" w:rsidRPr="00255110" w:rsidRDefault="00734B73" w:rsidP="00B0108B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0598" w:rsidRPr="00B527B1">
        <w:rPr>
          <w:rFonts w:asciiTheme="majorHAnsi" w:eastAsiaTheme="majorEastAsia" w:hAnsiTheme="majorHAnsi" w:cstheme="majorHAnsi"/>
          <w:color w:val="A5A5A5" w:themeColor="accent3"/>
          <w:sz w:val="28"/>
          <w:szCs w:val="32"/>
        </w:rPr>
        <w:t xml:space="preserve">AMÉNAGEMENT </w:t>
      </w:r>
      <w:r w:rsidR="004012CC" w:rsidRPr="00B527B1">
        <w:rPr>
          <w:rFonts w:asciiTheme="majorHAnsi" w:eastAsiaTheme="majorEastAsia" w:hAnsiTheme="majorHAnsi" w:cstheme="majorHAnsi"/>
          <w:color w:val="A5A5A5" w:themeColor="accent3"/>
          <w:sz w:val="28"/>
          <w:szCs w:val="32"/>
        </w:rPr>
        <w:t>de la durée d’un contrat d’apprentissage : demande d’avis du corps d’inspection</w:t>
      </w:r>
    </w:p>
    <w:p w:rsidR="004012CC" w:rsidRPr="00B527B1" w:rsidRDefault="00D46CCB" w:rsidP="004012CC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 w:val="28"/>
          <w:szCs w:val="32"/>
        </w:rPr>
      </w:pPr>
      <w:r w:rsidRPr="00B527B1">
        <w:rPr>
          <w:rFonts w:asciiTheme="majorHAnsi" w:eastAsiaTheme="majorEastAsia" w:hAnsiTheme="majorHAnsi" w:cstheme="majorHAnsi"/>
          <w:color w:val="A5A5A5" w:themeColor="accent3"/>
          <w:szCs w:val="32"/>
        </w:rPr>
        <w:t xml:space="preserve">Référence : Code du travail, </w:t>
      </w:r>
      <w:r w:rsidR="005270DE" w:rsidRPr="00B527B1">
        <w:rPr>
          <w:rFonts w:asciiTheme="majorHAnsi" w:eastAsiaTheme="majorEastAsia" w:hAnsiTheme="majorHAnsi" w:cstheme="majorHAnsi"/>
          <w:color w:val="A5A5A5" w:themeColor="accent3"/>
          <w:szCs w:val="32"/>
        </w:rPr>
        <w:t xml:space="preserve">article L. </w:t>
      </w:r>
      <w:r w:rsidR="004012CC" w:rsidRPr="00B527B1">
        <w:rPr>
          <w:rFonts w:asciiTheme="majorHAnsi" w:eastAsiaTheme="majorEastAsia" w:hAnsiTheme="majorHAnsi" w:cstheme="majorHAnsi"/>
          <w:color w:val="A5A5A5" w:themeColor="accent3"/>
          <w:szCs w:val="32"/>
        </w:rPr>
        <w:t>6222-7-1</w:t>
      </w:r>
    </w:p>
    <w:p w:rsidR="00B0108B" w:rsidRPr="001D4640" w:rsidRDefault="00B0108B" w:rsidP="005270DE">
      <w:pPr>
        <w:pStyle w:val="01-TexteLettreexterne"/>
        <w:spacing w:line="240" w:lineRule="auto"/>
        <w:ind w:left="-426"/>
        <w:rPr>
          <w:rFonts w:ascii="Century Gothic" w:hAnsi="Century Gothic"/>
          <w:sz w:val="2"/>
          <w:szCs w:val="18"/>
        </w:rPr>
      </w:pPr>
    </w:p>
    <w:p w:rsidR="00900598" w:rsidRPr="00B527B1" w:rsidRDefault="00451BA6" w:rsidP="00900598">
      <w:pPr>
        <w:ind w:left="-567"/>
        <w:rPr>
          <w:rFonts w:ascii="Calibri Light" w:hAnsi="Calibri Light" w:cs="Calibri Light"/>
          <w:sz w:val="22"/>
        </w:rPr>
      </w:pPr>
      <w:r w:rsidRPr="00B527B1">
        <w:rPr>
          <w:rFonts w:ascii="Calibri Light" w:hAnsi="Calibri Light" w:cs="Calibri Light"/>
          <w:sz w:val="22"/>
          <w:u w:val="single"/>
        </w:rPr>
        <w:t>Avertissement</w:t>
      </w:r>
      <w:r w:rsidRPr="00B527B1">
        <w:rPr>
          <w:rFonts w:ascii="Calibri Light" w:hAnsi="Calibri Light" w:cs="Calibri Light"/>
          <w:sz w:val="22"/>
        </w:rPr>
        <w:t xml:space="preserve"> : </w:t>
      </w:r>
    </w:p>
    <w:p w:rsidR="00900598" w:rsidRPr="00B527B1" w:rsidRDefault="00900598" w:rsidP="00900598">
      <w:pPr>
        <w:ind w:left="-567"/>
        <w:rPr>
          <w:rFonts w:ascii="Calibri Light" w:hAnsi="Calibri Light" w:cs="Calibri Light"/>
          <w:sz w:val="22"/>
        </w:rPr>
      </w:pPr>
      <w:r w:rsidRPr="00B527B1">
        <w:rPr>
          <w:rFonts w:ascii="Calibri Light" w:hAnsi="Calibri Light" w:cs="Calibri Light"/>
          <w:sz w:val="22"/>
        </w:rPr>
        <w:t>L’arrêté du 14 septembre 2020 indique : « </w:t>
      </w:r>
      <w:r w:rsidRPr="00B527B1">
        <w:rPr>
          <w:rFonts w:ascii="Calibri Light" w:hAnsi="Calibri Light" w:cs="Calibri Light"/>
          <w:i/>
          <w:sz w:val="22"/>
        </w:rPr>
        <w:t>Le CFA a procédé à une évaluation des compétences de l’apprenti conduisant à une réduction ou un allongement de la durée de formation (…) Le CFA s’est assuré auprès du certificateur que cet aménagement de la durée de formation est compatible avec l’inscription à l’examen final du diplôme ou titre professionnel visé</w:t>
      </w:r>
      <w:r w:rsidRPr="00B527B1">
        <w:rPr>
          <w:rFonts w:ascii="Calibri Light" w:hAnsi="Calibri Light" w:cs="Calibri Light"/>
          <w:sz w:val="22"/>
        </w:rPr>
        <w:t xml:space="preserve"> ». </w:t>
      </w:r>
    </w:p>
    <w:p w:rsidR="00900598" w:rsidRPr="00B527B1" w:rsidRDefault="00FF2FCC" w:rsidP="00900598">
      <w:pPr>
        <w:ind w:left="-567"/>
        <w:rPr>
          <w:rFonts w:ascii="Calibri Light" w:hAnsi="Calibri Light" w:cs="Calibri Light"/>
          <w:b/>
          <w:sz w:val="22"/>
        </w:rPr>
      </w:pPr>
      <w:r w:rsidRPr="00B527B1">
        <w:rPr>
          <w:rFonts w:ascii="Calibri Light" w:hAnsi="Calibri Light" w:cs="Calibri Light"/>
          <w:b/>
          <w:sz w:val="22"/>
        </w:rPr>
        <w:t xml:space="preserve">Cette fiche conseil peut être utilisée par le CFA pour solliciter auprès du Ministère certificateur un avis (donné uniquement à titre informatif) sur </w:t>
      </w:r>
      <w:r w:rsidR="00900598" w:rsidRPr="00B527B1">
        <w:rPr>
          <w:rFonts w:ascii="Calibri Light" w:hAnsi="Calibri Light" w:cs="Calibri Light"/>
          <w:b/>
          <w:sz w:val="22"/>
        </w:rPr>
        <w:t>la proposition d’aménagement retenu au regard du positionnement.</w:t>
      </w:r>
    </w:p>
    <w:p w:rsidR="00900598" w:rsidRPr="00B527B1" w:rsidRDefault="00900598" w:rsidP="00900598">
      <w:pPr>
        <w:ind w:left="-567"/>
        <w:rPr>
          <w:rFonts w:ascii="Calibri Light" w:hAnsi="Calibri Light" w:cs="Calibri Light"/>
          <w:sz w:val="22"/>
        </w:rPr>
      </w:pPr>
      <w:r w:rsidRPr="00B527B1">
        <w:rPr>
          <w:rFonts w:ascii="Calibri Light" w:hAnsi="Calibri Light" w:cs="Calibri Light"/>
          <w:sz w:val="22"/>
        </w:rPr>
        <w:t xml:space="preserve">Au préalable, il est conseillé de se reporter au </w:t>
      </w:r>
      <w:hyperlink r:id="rId8" w:history="1">
        <w:r w:rsidR="00C67023" w:rsidRPr="00B527B1">
          <w:rPr>
            <w:rStyle w:val="Lienhypertexte"/>
            <w:rFonts w:ascii="Calibri Light" w:hAnsi="Calibri Light" w:cs="Calibri Light"/>
            <w:sz w:val="22"/>
          </w:rPr>
          <w:t>Guide régional de référence pour les CFA</w:t>
        </w:r>
      </w:hyperlink>
      <w:r w:rsidR="00C67023" w:rsidRPr="00B527B1">
        <w:rPr>
          <w:rFonts w:ascii="Calibri Light" w:hAnsi="Calibri Light" w:cs="Calibri Light"/>
          <w:sz w:val="22"/>
        </w:rPr>
        <w:t xml:space="preserve"> </w:t>
      </w:r>
      <w:r w:rsidR="00030F03" w:rsidRPr="00B527B1">
        <w:rPr>
          <w:rFonts w:ascii="Calibri Light" w:hAnsi="Calibri Light" w:cs="Calibri Light"/>
          <w:sz w:val="22"/>
        </w:rPr>
        <w:t>(dont</w:t>
      </w:r>
      <w:r w:rsidRPr="00B527B1">
        <w:rPr>
          <w:rFonts w:ascii="Calibri Light" w:hAnsi="Calibri Light" w:cs="Calibri Light"/>
          <w:sz w:val="22"/>
        </w:rPr>
        <w:t xml:space="preserve"> à l’annexe spécifique aux aménagements des durées d’un contrat d’apprentissage), et en complément, à la </w:t>
      </w:r>
      <w:hyperlink r:id="rId9" w:history="1">
        <w:r w:rsidRPr="00B527B1">
          <w:rPr>
            <w:rStyle w:val="Lienhypertexte"/>
            <w:rFonts w:ascii="Calibri Light" w:hAnsi="Calibri Light" w:cs="Calibri Light"/>
            <w:sz w:val="22"/>
          </w:rPr>
          <w:t>fiche thématique spécifique au positionnement et aux durées de formation</w:t>
        </w:r>
      </w:hyperlink>
      <w:r w:rsidR="00D128D9" w:rsidRPr="00B527B1">
        <w:rPr>
          <w:rFonts w:ascii="Calibri Light" w:hAnsi="Calibri Light" w:cs="Calibri Light"/>
          <w:sz w:val="22"/>
        </w:rPr>
        <w:t xml:space="preserve"> (et notamment le </w:t>
      </w:r>
      <w:hyperlink r:id="rId10" w:history="1">
        <w:r w:rsidR="00D128D9" w:rsidRPr="00B527B1">
          <w:rPr>
            <w:rStyle w:val="Lienhypertexte"/>
            <w:rFonts w:ascii="Calibri Light" w:hAnsi="Calibri Light" w:cs="Calibri Light"/>
            <w:sz w:val="22"/>
          </w:rPr>
          <w:t xml:space="preserve">fichier </w:t>
        </w:r>
        <w:proofErr w:type="spellStart"/>
        <w:r w:rsidR="00D128D9" w:rsidRPr="00B527B1">
          <w:rPr>
            <w:rStyle w:val="Lienhypertexte"/>
            <w:rFonts w:ascii="Calibri Light" w:hAnsi="Calibri Light" w:cs="Calibri Light"/>
            <w:sz w:val="22"/>
          </w:rPr>
          <w:t>excel</w:t>
        </w:r>
        <w:proofErr w:type="spellEnd"/>
      </w:hyperlink>
      <w:r w:rsidR="00D128D9" w:rsidRPr="00B527B1">
        <w:rPr>
          <w:rFonts w:ascii="Calibri Light" w:hAnsi="Calibri Light" w:cs="Calibri Light"/>
          <w:sz w:val="22"/>
        </w:rPr>
        <w:t xml:space="preserve"> d’aide et de repère). </w:t>
      </w:r>
    </w:p>
    <w:p w:rsidR="001D4640" w:rsidRPr="00B527B1" w:rsidRDefault="00900598" w:rsidP="00451BA6">
      <w:pPr>
        <w:ind w:left="-567"/>
        <w:rPr>
          <w:rFonts w:ascii="Calibri Light" w:hAnsi="Calibri Light" w:cs="Calibri Light"/>
          <w:sz w:val="22"/>
        </w:rPr>
      </w:pPr>
      <w:r w:rsidRPr="00B527B1">
        <w:rPr>
          <w:rFonts w:ascii="Calibri Light" w:hAnsi="Calibri Light" w:cs="Calibri Light"/>
          <w:sz w:val="22"/>
        </w:rPr>
        <w:t xml:space="preserve">Le CFA veillera à respecter </w:t>
      </w:r>
      <w:r w:rsidR="00451BA6" w:rsidRPr="00B527B1">
        <w:rPr>
          <w:rFonts w:ascii="Calibri Light" w:hAnsi="Calibri Light" w:cs="Calibri Light"/>
          <w:sz w:val="22"/>
        </w:rPr>
        <w:t>les seuils minima de volumes horaires d’enseignement en centre définis par le Ministère certificateur (</w:t>
      </w:r>
      <w:proofErr w:type="spellStart"/>
      <w:r w:rsidR="00451BA6" w:rsidRPr="00B527B1">
        <w:rPr>
          <w:rFonts w:ascii="Calibri Light" w:hAnsi="Calibri Light" w:cs="Calibri Light"/>
          <w:sz w:val="22"/>
        </w:rPr>
        <w:t>cf</w:t>
      </w:r>
      <w:proofErr w:type="spellEnd"/>
      <w:r w:rsidR="00451BA6" w:rsidRPr="00B527B1">
        <w:rPr>
          <w:rFonts w:ascii="Calibri Light" w:hAnsi="Calibri Light" w:cs="Calibri Light"/>
          <w:sz w:val="22"/>
        </w:rPr>
        <w:t xml:space="preserve"> décret n°2020-624 du 22 mai 2020) pour toutes les formations par apprentissage visant des diplômes de l’Education nationale. Le non-respect de ces seuils est</w:t>
      </w:r>
      <w:r w:rsidR="001D4640" w:rsidRPr="00B527B1">
        <w:rPr>
          <w:rFonts w:ascii="Calibri Light" w:hAnsi="Calibri Light" w:cs="Calibri Light"/>
          <w:sz w:val="22"/>
        </w:rPr>
        <w:t xml:space="preserve"> un motif </w:t>
      </w:r>
      <w:r w:rsidR="00771A20" w:rsidRPr="00B527B1">
        <w:rPr>
          <w:rFonts w:ascii="Calibri Light" w:hAnsi="Calibri Light" w:cs="Calibri Light"/>
          <w:sz w:val="22"/>
        </w:rPr>
        <w:t>de non inscription d’</w:t>
      </w:r>
      <w:r w:rsidR="001D4640" w:rsidRPr="00B527B1">
        <w:rPr>
          <w:rFonts w:ascii="Calibri Light" w:hAnsi="Calibri Light" w:cs="Calibri Light"/>
          <w:sz w:val="22"/>
        </w:rPr>
        <w:t>un</w:t>
      </w:r>
      <w:r w:rsidR="00A03EBD" w:rsidRPr="00B527B1">
        <w:rPr>
          <w:rFonts w:ascii="Calibri Light" w:hAnsi="Calibri Light" w:cs="Calibri Light"/>
          <w:sz w:val="22"/>
        </w:rPr>
        <w:t xml:space="preserve">(e) apprenti(e) </w:t>
      </w:r>
      <w:r w:rsidR="001D4640" w:rsidRPr="00B527B1">
        <w:rPr>
          <w:rFonts w:ascii="Calibri Light" w:hAnsi="Calibri Light" w:cs="Calibri Light"/>
          <w:sz w:val="22"/>
        </w:rPr>
        <w:t xml:space="preserve">à un </w:t>
      </w:r>
      <w:r w:rsidR="00451BA6" w:rsidRPr="00B527B1">
        <w:rPr>
          <w:rFonts w:ascii="Calibri Light" w:hAnsi="Calibri Light" w:cs="Calibri Light"/>
          <w:sz w:val="22"/>
        </w:rPr>
        <w:t xml:space="preserve">examen. </w:t>
      </w:r>
    </w:p>
    <w:p w:rsidR="00451BA6" w:rsidRPr="00B527B1" w:rsidRDefault="00451BA6" w:rsidP="00451BA6">
      <w:pPr>
        <w:widowControl w:val="0"/>
        <w:ind w:left="-567"/>
        <w:jc w:val="both"/>
        <w:rPr>
          <w:rFonts w:ascii="Calibri Light" w:hAnsi="Calibri Light" w:cs="Calibri Light"/>
          <w:sz w:val="22"/>
          <w:szCs w:val="18"/>
        </w:rPr>
      </w:pPr>
    </w:p>
    <w:p w:rsidR="00451BA6" w:rsidRPr="00B527B1" w:rsidRDefault="00451BA6" w:rsidP="00451BA6">
      <w:pPr>
        <w:widowControl w:val="0"/>
        <w:ind w:left="-567"/>
        <w:jc w:val="both"/>
        <w:rPr>
          <w:rFonts w:ascii="Calibri Light" w:hAnsi="Calibri Light" w:cs="Calibri Light"/>
          <w:sz w:val="22"/>
          <w:szCs w:val="18"/>
        </w:rPr>
      </w:pPr>
      <w:r w:rsidRPr="00B527B1">
        <w:rPr>
          <w:rFonts w:ascii="Calibri Light" w:hAnsi="Calibri Light" w:cs="Calibri Light"/>
          <w:sz w:val="22"/>
          <w:szCs w:val="18"/>
        </w:rPr>
        <w:t xml:space="preserve">La fiche est à adresser, complétée, signée et accompagnée des pièces justificatives sous forme numérique à : </w:t>
      </w:r>
    </w:p>
    <w:p w:rsidR="00451BA6" w:rsidRPr="00B527B1" w:rsidRDefault="00BD5F99" w:rsidP="00905C4B">
      <w:pPr>
        <w:widowControl w:val="0"/>
        <w:ind w:left="-567"/>
        <w:jc w:val="both"/>
        <w:rPr>
          <w:rFonts w:ascii="Century Gothic" w:hAnsi="Century Gothic" w:cs="Arial"/>
          <w:sz w:val="22"/>
          <w:szCs w:val="18"/>
        </w:rPr>
      </w:pPr>
      <w:hyperlink r:id="rId11" w:history="1">
        <w:r w:rsidR="00451BA6" w:rsidRPr="00B527B1">
          <w:rPr>
            <w:rStyle w:val="Lienhypertexte"/>
            <w:rFonts w:ascii="Calibri Light" w:hAnsi="Calibri Light" w:cs="Calibri Light"/>
            <w:sz w:val="22"/>
            <w:szCs w:val="18"/>
          </w:rPr>
          <w:t>ce.drafpic@region-academique-paca.fr</w:t>
        </w:r>
      </w:hyperlink>
      <w:r w:rsidR="00905C4B" w:rsidRPr="00B527B1">
        <w:rPr>
          <w:rFonts w:ascii="Calibri Light" w:hAnsi="Calibri Light" w:cs="Calibri Light"/>
          <w:sz w:val="22"/>
          <w:szCs w:val="18"/>
        </w:rPr>
        <w:t xml:space="preserve"> - </w:t>
      </w:r>
      <w:r w:rsidR="00451BA6" w:rsidRPr="00B527B1">
        <w:rPr>
          <w:rFonts w:ascii="Calibri Light" w:hAnsi="Calibri Light" w:cs="Calibri Light"/>
          <w:sz w:val="22"/>
          <w:szCs w:val="18"/>
        </w:rPr>
        <w:t xml:space="preserve">Demande transmise le : </w:t>
      </w:r>
      <w:r w:rsidR="00451BA6" w:rsidRPr="00B527B1">
        <w:rPr>
          <w:rFonts w:ascii="Calibri Light" w:hAnsi="Calibri Light" w:cs="Calibri Light"/>
          <w:sz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451BA6" w:rsidRPr="00B527B1">
        <w:rPr>
          <w:rFonts w:ascii="Calibri Light" w:hAnsi="Calibri Light" w:cs="Calibri Light"/>
          <w:sz w:val="24"/>
        </w:rPr>
        <w:instrText xml:space="preserve"> FORMTEXT </w:instrText>
      </w:r>
      <w:r w:rsidR="00451BA6" w:rsidRPr="00B527B1">
        <w:rPr>
          <w:rFonts w:ascii="Calibri Light" w:hAnsi="Calibri Light" w:cs="Calibri Light"/>
          <w:sz w:val="24"/>
        </w:rPr>
      </w:r>
      <w:r w:rsidR="00451BA6" w:rsidRPr="00B527B1">
        <w:rPr>
          <w:rFonts w:ascii="Calibri Light" w:hAnsi="Calibri Light" w:cs="Calibri Light"/>
          <w:sz w:val="24"/>
        </w:rPr>
        <w:fldChar w:fldCharType="separate"/>
      </w:r>
      <w:bookmarkStart w:id="0" w:name="_GoBack"/>
      <w:r w:rsidR="00451BA6" w:rsidRPr="00B527B1">
        <w:rPr>
          <w:rFonts w:ascii="Calibri Light" w:hAnsi="Calibri Light" w:cs="Calibri Light"/>
          <w:noProof/>
          <w:sz w:val="24"/>
        </w:rPr>
        <w:t> </w:t>
      </w:r>
      <w:r w:rsidR="00451BA6" w:rsidRPr="00B527B1">
        <w:rPr>
          <w:rFonts w:ascii="Calibri Light" w:hAnsi="Calibri Light" w:cs="Calibri Light"/>
          <w:noProof/>
          <w:sz w:val="24"/>
        </w:rPr>
        <w:t> </w:t>
      </w:r>
      <w:r w:rsidR="00451BA6" w:rsidRPr="00B527B1">
        <w:rPr>
          <w:rFonts w:ascii="Calibri Light" w:hAnsi="Calibri Light" w:cs="Calibri Light"/>
          <w:noProof/>
          <w:sz w:val="24"/>
        </w:rPr>
        <w:t> </w:t>
      </w:r>
      <w:r w:rsidR="00451BA6" w:rsidRPr="00B527B1">
        <w:rPr>
          <w:rFonts w:ascii="Calibri Light" w:hAnsi="Calibri Light" w:cs="Calibri Light"/>
          <w:noProof/>
          <w:sz w:val="24"/>
        </w:rPr>
        <w:t> </w:t>
      </w:r>
      <w:r w:rsidR="00451BA6" w:rsidRPr="00B527B1">
        <w:rPr>
          <w:rFonts w:ascii="Calibri Light" w:hAnsi="Calibri Light" w:cs="Calibri Light"/>
          <w:noProof/>
          <w:sz w:val="24"/>
        </w:rPr>
        <w:t> </w:t>
      </w:r>
      <w:bookmarkEnd w:id="0"/>
      <w:r w:rsidR="00451BA6" w:rsidRPr="00B527B1">
        <w:rPr>
          <w:rFonts w:ascii="Calibri Light" w:hAnsi="Calibri Light" w:cs="Calibri Light"/>
          <w:sz w:val="24"/>
        </w:rPr>
        <w:fldChar w:fldCharType="end"/>
      </w:r>
    </w:p>
    <w:p w:rsidR="001D4640" w:rsidRPr="00B527B1" w:rsidRDefault="001D4640" w:rsidP="00451BA6">
      <w:pPr>
        <w:widowControl w:val="0"/>
        <w:tabs>
          <w:tab w:val="left" w:leader="dot" w:pos="4253"/>
        </w:tabs>
        <w:ind w:left="-567"/>
        <w:jc w:val="both"/>
        <w:rPr>
          <w:rFonts w:ascii="Century Gothic" w:hAnsi="Century Gothic" w:cs="Arial"/>
          <w:sz w:val="12"/>
        </w:rPr>
      </w:pPr>
    </w:p>
    <w:p w:rsidR="001D4640" w:rsidRPr="00B527B1" w:rsidRDefault="001D4640" w:rsidP="001D4640">
      <w:pPr>
        <w:widowControl w:val="0"/>
        <w:tabs>
          <w:tab w:val="left" w:pos="4536"/>
          <w:tab w:val="left" w:pos="8222"/>
        </w:tabs>
        <w:spacing w:after="120"/>
        <w:ind w:left="-567"/>
        <w:jc w:val="center"/>
        <w:rPr>
          <w:rFonts w:ascii="Calibri Light" w:hAnsi="Calibri Light" w:cs="Calibri Light"/>
          <w:b/>
          <w:sz w:val="24"/>
          <w:u w:val="single"/>
        </w:rPr>
      </w:pPr>
      <w:r w:rsidRPr="00B527B1">
        <w:rPr>
          <w:rFonts w:ascii="Calibri Light" w:hAnsi="Calibri Light" w:cs="Calibri Light"/>
          <w:b/>
          <w:sz w:val="24"/>
          <w:u w:val="single"/>
        </w:rPr>
        <w:t>PIÈCES COMPLEMENTAIRES à joindre à la demande</w:t>
      </w:r>
    </w:p>
    <w:p w:rsidR="001D4640" w:rsidRPr="00B527B1" w:rsidRDefault="001D4640" w:rsidP="001D4640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alibri Light" w:hAnsi="Calibri Light" w:cs="Calibri Light"/>
          <w:b/>
          <w:sz w:val="22"/>
          <w:szCs w:val="22"/>
          <w:u w:val="single"/>
        </w:rPr>
      </w:pPr>
      <w:r w:rsidRPr="00B527B1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7B1">
        <w:rPr>
          <w:rFonts w:ascii="Calibri Light" w:hAnsi="Calibri Light" w:cs="Calibri Light"/>
          <w:b/>
          <w:sz w:val="22"/>
          <w:szCs w:val="22"/>
          <w:lang w:val="en-US"/>
        </w:rPr>
        <w:instrText xml:space="preserve"> FORMCHECKBOX </w:instrText>
      </w:r>
      <w:r w:rsidR="00BD5F99">
        <w:rPr>
          <w:rFonts w:ascii="Calibri Light" w:hAnsi="Calibri Light" w:cs="Calibri Light"/>
          <w:b/>
          <w:sz w:val="22"/>
          <w:szCs w:val="22"/>
        </w:rPr>
      </w:r>
      <w:r w:rsidR="00BD5F99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B527B1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B527B1">
        <w:rPr>
          <w:rFonts w:ascii="Calibri Light" w:hAnsi="Calibri Light" w:cs="Calibri Light"/>
          <w:b/>
          <w:sz w:val="22"/>
          <w:szCs w:val="22"/>
        </w:rPr>
        <w:t xml:space="preserve"> Obligatoire : </w:t>
      </w:r>
      <w:r w:rsidRPr="00B527B1">
        <w:rPr>
          <w:rFonts w:ascii="Calibri Light" w:hAnsi="Calibri Light" w:cs="Calibri Light"/>
          <w:sz w:val="22"/>
          <w:szCs w:val="22"/>
        </w:rPr>
        <w:t xml:space="preserve">la convention tripartite </w:t>
      </w:r>
    </w:p>
    <w:p w:rsidR="00451BA6" w:rsidRPr="00B527B1" w:rsidRDefault="00451BA6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alibri Light" w:hAnsi="Calibri Light" w:cs="Calibri Light"/>
          <w:b/>
          <w:sz w:val="22"/>
          <w:szCs w:val="22"/>
        </w:rPr>
      </w:pPr>
      <w:r w:rsidRPr="00B527B1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7B1">
        <w:rPr>
          <w:rFonts w:ascii="Calibri Light" w:hAnsi="Calibri Light" w:cs="Calibri Light"/>
          <w:b/>
          <w:sz w:val="22"/>
          <w:szCs w:val="22"/>
          <w:lang w:val="en-US"/>
        </w:rPr>
        <w:instrText xml:space="preserve"> FORMCHECKBOX </w:instrText>
      </w:r>
      <w:r w:rsidR="00BD5F99">
        <w:rPr>
          <w:rFonts w:ascii="Calibri Light" w:hAnsi="Calibri Light" w:cs="Calibri Light"/>
          <w:b/>
          <w:sz w:val="22"/>
          <w:szCs w:val="22"/>
        </w:rPr>
      </w:r>
      <w:r w:rsidR="00BD5F99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B527B1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B527B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D4640" w:rsidRPr="00B527B1">
        <w:rPr>
          <w:rFonts w:ascii="Calibri Light" w:hAnsi="Calibri Light" w:cs="Calibri Light"/>
          <w:b/>
          <w:sz w:val="22"/>
          <w:szCs w:val="22"/>
        </w:rPr>
        <w:t xml:space="preserve">Facultatif : </w:t>
      </w:r>
      <w:r w:rsidRPr="00B527B1">
        <w:rPr>
          <w:rFonts w:ascii="Calibri Light" w:hAnsi="Calibri Light" w:cs="Calibri Light"/>
          <w:sz w:val="22"/>
          <w:szCs w:val="22"/>
        </w:rPr>
        <w:t>Document(s) permettant d’apprécier le niveau de compétences de l’apprenti</w:t>
      </w:r>
      <w:r w:rsidR="001D4640" w:rsidRPr="00B527B1">
        <w:rPr>
          <w:rFonts w:ascii="Calibri Light" w:hAnsi="Calibri Light" w:cs="Calibri Light"/>
          <w:sz w:val="22"/>
          <w:szCs w:val="22"/>
        </w:rPr>
        <w:t>(e)</w:t>
      </w:r>
      <w:r w:rsidRPr="00B527B1">
        <w:rPr>
          <w:rFonts w:ascii="Calibri Light" w:hAnsi="Calibri Light" w:cs="Calibri Light"/>
          <w:sz w:val="22"/>
          <w:szCs w:val="22"/>
        </w:rPr>
        <w:t xml:space="preserve"> (diplôme(s), attestation(s), …)</w:t>
      </w:r>
    </w:p>
    <w:p w:rsidR="00451BA6" w:rsidRPr="00B527B1" w:rsidRDefault="00451BA6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alibri Light" w:hAnsi="Calibri Light" w:cs="Calibri Light"/>
          <w:sz w:val="22"/>
          <w:szCs w:val="22"/>
        </w:rPr>
      </w:pPr>
      <w:r w:rsidRPr="00B527B1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7B1">
        <w:rPr>
          <w:rFonts w:ascii="Calibri Light" w:hAnsi="Calibri Light" w:cs="Calibri Light"/>
          <w:b/>
          <w:sz w:val="22"/>
          <w:szCs w:val="22"/>
          <w:lang w:val="en-US"/>
        </w:rPr>
        <w:instrText xml:space="preserve"> FORMCHECKBOX </w:instrText>
      </w:r>
      <w:r w:rsidR="00BD5F99">
        <w:rPr>
          <w:rFonts w:ascii="Calibri Light" w:hAnsi="Calibri Light" w:cs="Calibri Light"/>
          <w:b/>
          <w:sz w:val="22"/>
          <w:szCs w:val="22"/>
        </w:rPr>
      </w:r>
      <w:r w:rsidR="00BD5F99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B527B1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B527B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D4640" w:rsidRPr="00B527B1">
        <w:rPr>
          <w:rFonts w:ascii="Calibri Light" w:hAnsi="Calibri Light" w:cs="Calibri Light"/>
          <w:b/>
          <w:sz w:val="22"/>
          <w:szCs w:val="22"/>
        </w:rPr>
        <w:t xml:space="preserve">Facultatif : </w:t>
      </w:r>
      <w:r w:rsidRPr="00B527B1">
        <w:rPr>
          <w:rFonts w:ascii="Calibri Light" w:hAnsi="Calibri Light" w:cs="Calibri Light"/>
          <w:sz w:val="22"/>
          <w:szCs w:val="22"/>
        </w:rPr>
        <w:t>Parcours scolaire succinct (notamment pour les poursuites d’études post-3</w:t>
      </w:r>
      <w:r w:rsidRPr="00B527B1">
        <w:rPr>
          <w:rFonts w:ascii="Calibri Light" w:hAnsi="Calibri Light" w:cs="Calibri Light"/>
          <w:sz w:val="22"/>
          <w:szCs w:val="22"/>
          <w:vertAlign w:val="superscript"/>
        </w:rPr>
        <w:t>ème</w:t>
      </w:r>
      <w:r w:rsidRPr="00B527B1">
        <w:rPr>
          <w:rFonts w:ascii="Calibri Light" w:hAnsi="Calibri Light" w:cs="Calibri Light"/>
          <w:sz w:val="22"/>
          <w:szCs w:val="22"/>
        </w:rPr>
        <w:t>)</w:t>
      </w:r>
    </w:p>
    <w:p w:rsidR="00905C4B" w:rsidRPr="00B527B1" w:rsidRDefault="00905C4B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alibri Light" w:hAnsi="Calibri Light" w:cs="Calibri Light"/>
          <w:sz w:val="22"/>
          <w:szCs w:val="22"/>
          <w:u w:val="single"/>
        </w:rPr>
      </w:pPr>
      <w:r w:rsidRPr="00B527B1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7B1">
        <w:rPr>
          <w:rFonts w:ascii="Calibri Light" w:hAnsi="Calibri Light" w:cs="Calibri Light"/>
          <w:b/>
          <w:sz w:val="22"/>
          <w:szCs w:val="22"/>
          <w:lang w:val="en-US"/>
        </w:rPr>
        <w:instrText xml:space="preserve"> FORMCHECKBOX </w:instrText>
      </w:r>
      <w:r w:rsidR="00BD5F99">
        <w:rPr>
          <w:rFonts w:ascii="Calibri Light" w:hAnsi="Calibri Light" w:cs="Calibri Light"/>
          <w:b/>
          <w:sz w:val="22"/>
          <w:szCs w:val="22"/>
        </w:rPr>
      </w:r>
      <w:r w:rsidR="00BD5F99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B527B1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B527B1">
        <w:rPr>
          <w:rFonts w:ascii="Calibri Light" w:hAnsi="Calibri Light" w:cs="Calibri Light"/>
          <w:b/>
          <w:sz w:val="22"/>
          <w:szCs w:val="22"/>
        </w:rPr>
        <w:t xml:space="preserve"> Autre(s) : </w:t>
      </w:r>
      <w:r w:rsidRPr="00B527B1">
        <w:rPr>
          <w:rFonts w:ascii="Calibri Light" w:hAnsi="Calibri Light" w:cs="Calibri Light"/>
          <w:sz w:val="22"/>
          <w:szCs w:val="22"/>
        </w:rPr>
        <w:t xml:space="preserve">à préciser </w:t>
      </w:r>
      <w:r w:rsidRPr="00B527B1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B527B1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B527B1">
        <w:rPr>
          <w:rFonts w:ascii="Calibri Light" w:hAnsi="Calibri Light" w:cs="Calibri Light"/>
          <w:sz w:val="22"/>
          <w:szCs w:val="22"/>
        </w:rPr>
      </w:r>
      <w:r w:rsidRPr="00B527B1">
        <w:rPr>
          <w:rFonts w:ascii="Calibri Light" w:hAnsi="Calibri Light" w:cs="Calibri Light"/>
          <w:sz w:val="22"/>
          <w:szCs w:val="22"/>
        </w:rPr>
        <w:fldChar w:fldCharType="separate"/>
      </w:r>
      <w:r w:rsidRPr="00B527B1">
        <w:rPr>
          <w:rFonts w:ascii="Calibri Light" w:hAnsi="Calibri Light" w:cs="Calibri Light"/>
          <w:noProof/>
          <w:sz w:val="22"/>
          <w:szCs w:val="22"/>
        </w:rPr>
        <w:t> </w:t>
      </w:r>
      <w:r w:rsidRPr="00B527B1">
        <w:rPr>
          <w:rFonts w:ascii="Calibri Light" w:hAnsi="Calibri Light" w:cs="Calibri Light"/>
          <w:noProof/>
          <w:sz w:val="22"/>
          <w:szCs w:val="22"/>
        </w:rPr>
        <w:t> </w:t>
      </w:r>
      <w:r w:rsidRPr="00B527B1">
        <w:rPr>
          <w:rFonts w:ascii="Calibri Light" w:hAnsi="Calibri Light" w:cs="Calibri Light"/>
          <w:noProof/>
          <w:sz w:val="22"/>
          <w:szCs w:val="22"/>
        </w:rPr>
        <w:t> </w:t>
      </w:r>
      <w:r w:rsidRPr="00B527B1">
        <w:rPr>
          <w:rFonts w:ascii="Calibri Light" w:hAnsi="Calibri Light" w:cs="Calibri Light"/>
          <w:noProof/>
          <w:sz w:val="22"/>
          <w:szCs w:val="22"/>
        </w:rPr>
        <w:t> </w:t>
      </w:r>
      <w:r w:rsidRPr="00B527B1">
        <w:rPr>
          <w:rFonts w:ascii="Calibri Light" w:hAnsi="Calibri Light" w:cs="Calibri Light"/>
          <w:noProof/>
          <w:sz w:val="22"/>
          <w:szCs w:val="22"/>
        </w:rPr>
        <w:t> </w:t>
      </w:r>
      <w:r w:rsidRPr="00B527B1">
        <w:rPr>
          <w:rFonts w:ascii="Calibri Light" w:hAnsi="Calibri Light" w:cs="Calibri Light"/>
          <w:sz w:val="22"/>
          <w:szCs w:val="22"/>
        </w:rPr>
        <w:fldChar w:fldCharType="end"/>
      </w:r>
    </w:p>
    <w:p w:rsidR="00451BA6" w:rsidRPr="00B527B1" w:rsidRDefault="00451BA6" w:rsidP="00451BA6">
      <w:pPr>
        <w:pStyle w:val="Paragraphedeliste"/>
        <w:ind w:left="0"/>
        <w:rPr>
          <w:rFonts w:ascii="Calibri Light" w:hAnsi="Calibri Light" w:cs="Calibri Light"/>
          <w:sz w:val="10"/>
          <w:szCs w:val="10"/>
        </w:rPr>
      </w:pPr>
    </w:p>
    <w:tbl>
      <w:tblPr>
        <w:tblStyle w:val="Grilledutableau"/>
        <w:tblW w:w="10626" w:type="dxa"/>
        <w:tblInd w:w="-572" w:type="dxa"/>
        <w:tblLook w:val="04A0" w:firstRow="1" w:lastRow="0" w:firstColumn="1" w:lastColumn="0" w:noHBand="0" w:noVBand="1"/>
      </w:tblPr>
      <w:tblGrid>
        <w:gridCol w:w="5432"/>
        <w:gridCol w:w="5194"/>
      </w:tblGrid>
      <w:tr w:rsidR="00905C4B" w:rsidRPr="00B527B1" w:rsidTr="00905C4B">
        <w:tc>
          <w:tcPr>
            <w:tcW w:w="54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05C4B" w:rsidRPr="00B527B1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>LE BÉNÉFICIAIRE</w:t>
            </w:r>
          </w:p>
        </w:tc>
        <w:tc>
          <w:tcPr>
            <w:tcW w:w="51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05C4B" w:rsidRPr="00B527B1" w:rsidRDefault="00905C4B" w:rsidP="00905C4B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 DIPLOME et la formation cible </w:t>
            </w:r>
          </w:p>
        </w:tc>
      </w:tr>
      <w:tr w:rsidR="00905C4B" w:rsidRPr="00B527B1" w:rsidTr="00905C4B">
        <w:tc>
          <w:tcPr>
            <w:tcW w:w="5432" w:type="dxa"/>
            <w:tcBorders>
              <w:top w:val="nil"/>
            </w:tcBorders>
          </w:tcPr>
          <w:p w:rsidR="00905C4B" w:rsidRPr="00B527B1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Académie : </w:t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Aix-Marseille </w:t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Nice  </w:t>
            </w:r>
          </w:p>
          <w:p w:rsidR="00905C4B" w:rsidRPr="00B527B1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Prénom - Nom 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Date de naissance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Désignation de l’OF-CFA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Ville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194" w:type="dxa"/>
            <w:tcBorders>
              <w:top w:val="nil"/>
            </w:tcBorders>
          </w:tcPr>
          <w:p w:rsidR="00905C4B" w:rsidRPr="00B527B1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Diplôme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Spécialité professionnelle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Durée du contrat d’apprentissage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:rsidR="00451BA6" w:rsidRPr="00B527B1" w:rsidRDefault="00451BA6" w:rsidP="00451BA6">
      <w:pPr>
        <w:pStyle w:val="Paragraphedeliste"/>
        <w:ind w:left="0"/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PARCOURS ANTÉRIEUR DE L’APPRENTI(E)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>sur les deux dernières années</w:t>
            </w:r>
          </w:p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 w:val="22"/>
                <w:szCs w:val="22"/>
              </w:rPr>
              <w:t>Compléter le tableau ci-dessous ou joindre tout document relatant le parcours de l’apprenti(e)</w:t>
            </w:r>
          </w:p>
        </w:tc>
      </w:tr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6"/>
            </w:tblGrid>
            <w:tr w:rsidR="00451BA6" w:rsidRPr="00B527B1" w:rsidTr="002324F9">
              <w:trPr>
                <w:trHeight w:val="374"/>
              </w:trPr>
              <w:tc>
                <w:tcPr>
                  <w:tcW w:w="3455" w:type="dxa"/>
                  <w:tcBorders>
                    <w:top w:val="nil"/>
                    <w:left w:val="nil"/>
                  </w:tcBorders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Année N-</w:t>
                  </w:r>
                  <w:r w:rsidR="004348BE"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56" w:type="dxa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Année N</w:t>
                  </w:r>
                  <w:r w:rsidR="004348BE"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-1</w:t>
                  </w:r>
                </w:p>
              </w:tc>
            </w:tr>
            <w:tr w:rsidR="00451BA6" w:rsidRPr="00B527B1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Situation antérieure (1)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2324F9">
              <w:trPr>
                <w:trHeight w:val="400"/>
              </w:trPr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Intitulé diplôme préparé (2)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Réussite – Échec – Non présenté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Année du cycle (3)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B527B1" w:rsidRDefault="00451BA6" w:rsidP="002324F9">
                  <w:pPr>
                    <w:spacing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Statut (4)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Pr="00B527B1" w:rsidRDefault="00451BA6" w:rsidP="002324F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51BA6" w:rsidRPr="00B527B1" w:rsidRDefault="00451BA6" w:rsidP="00B527B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>Formation - abandon formation – vie active – autre (à préciser)</w:t>
            </w:r>
          </w:p>
          <w:p w:rsidR="00451BA6" w:rsidRPr="00B527B1" w:rsidRDefault="00451BA6" w:rsidP="00B527B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>CAP - BAC PRO – BP – MC3 – MC4 - Titre Professionnel - BAC GENERAL – BAC TECHNO –- BTS - DUT - autre cycle universitaire, autre(s) diplôme(s)</w:t>
            </w:r>
          </w:p>
          <w:p w:rsidR="00451BA6" w:rsidRPr="00B527B1" w:rsidRDefault="00451BA6" w:rsidP="00B527B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B527B1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ère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année – 2</w:t>
            </w:r>
            <w:r w:rsidRPr="00B527B1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ème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année – 3</w:t>
            </w:r>
            <w:r w:rsidRPr="00B527B1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ème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t xml:space="preserve"> année du cycle de formation</w:t>
            </w:r>
          </w:p>
          <w:p w:rsidR="00451BA6" w:rsidRPr="00B527B1" w:rsidRDefault="00451BA6" w:rsidP="00B527B1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sz w:val="22"/>
                <w:szCs w:val="22"/>
              </w:rPr>
              <w:t>Apprenti – scolaire – étudiant</w:t>
            </w:r>
          </w:p>
        </w:tc>
      </w:tr>
    </w:tbl>
    <w:p w:rsidR="00BD3E30" w:rsidRPr="00B527B1" w:rsidRDefault="00BD3E30" w:rsidP="00451BA6">
      <w:pPr>
        <w:rPr>
          <w:rFonts w:ascii="Calibri Light" w:hAnsi="Calibri Light" w:cs="Calibri Light"/>
          <w:sz w:val="6"/>
        </w:rPr>
      </w:pPr>
    </w:p>
    <w:p w:rsidR="00BD3E30" w:rsidRPr="00B527B1" w:rsidRDefault="00BD3E30" w:rsidP="00451BA6">
      <w:pPr>
        <w:rPr>
          <w:rFonts w:ascii="Calibri Light" w:hAnsi="Calibri Light" w:cs="Calibri Light"/>
          <w:sz w:val="6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i/>
              </w:rPr>
            </w:pPr>
            <w:r w:rsidRPr="00B527B1">
              <w:rPr>
                <w:rFonts w:ascii="Calibri Light" w:hAnsi="Calibri Light" w:cs="Calibri Light"/>
                <w:b/>
                <w:sz w:val="24"/>
              </w:rPr>
              <w:t>MODALITÉS ET RÉSULTAT DU POSITIONNEMENT PÉDAGOGIQUE</w:t>
            </w:r>
          </w:p>
        </w:tc>
      </w:tr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>Modalités du positionnement (</w:t>
            </w:r>
            <w:r w:rsidRPr="00B527B1">
              <w:rPr>
                <w:rFonts w:ascii="Calibri Light" w:hAnsi="Calibri Light" w:cs="Calibri Light"/>
                <w:i/>
                <w:sz w:val="22"/>
              </w:rPr>
              <w:t>entretien, évaluation diagnostique, tests, …)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 : </w:t>
            </w:r>
          </w:p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Compétences acquises, à développer … </w:t>
            </w:r>
            <w:r w:rsidR="00905C4B" w:rsidRPr="00B527B1">
              <w:rPr>
                <w:rFonts w:ascii="Calibri Light" w:hAnsi="Calibri Light" w:cs="Calibri Light"/>
                <w:i/>
                <w:sz w:val="22"/>
              </w:rPr>
              <w:t>m</w:t>
            </w:r>
            <w:r w:rsidRPr="00B527B1">
              <w:rPr>
                <w:rFonts w:ascii="Calibri Light" w:hAnsi="Calibri Light" w:cs="Calibri Light"/>
                <w:i/>
                <w:sz w:val="22"/>
              </w:rPr>
              <w:t>éthodologie, autonomie, niveau disciplinaire, ….</w:t>
            </w:r>
          </w:p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:rsidR="00451BA6" w:rsidRPr="00B527B1" w:rsidRDefault="00451BA6" w:rsidP="00451BA6">
      <w:pPr>
        <w:rPr>
          <w:rFonts w:ascii="Calibri Light" w:hAnsi="Calibri Light" w:cs="Calibri Light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8D9" w:rsidRPr="00B527B1" w:rsidRDefault="00D128D9" w:rsidP="00D128D9">
            <w:pPr>
              <w:tabs>
                <w:tab w:val="left" w:leader="dot" w:pos="10091"/>
              </w:tabs>
              <w:spacing w:line="276" w:lineRule="auto"/>
              <w:ind w:right="283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>VOLUME HORAIRE D’ENSEIGNEMENT proposé en CFA pour l’ensemble du cycle de formation</w:t>
            </w:r>
          </w:p>
          <w:p w:rsidR="00451BA6" w:rsidRPr="00B527B1" w:rsidRDefault="00D128D9" w:rsidP="00D128D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 w:val="22"/>
                <w:szCs w:val="22"/>
              </w:rPr>
              <w:t>Compléter le tableau ci-dessous et joindre si besoin tout document précisant l’organisation pédagogique retenue</w:t>
            </w:r>
          </w:p>
        </w:tc>
      </w:tr>
      <w:tr w:rsidR="00451BA6" w:rsidRPr="00B527B1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10"/>
                <w:szCs w:val="22"/>
              </w:rPr>
            </w:pPr>
          </w:p>
          <w:tbl>
            <w:tblPr>
              <w:tblStyle w:val="Grilledutableau"/>
              <w:tblW w:w="10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9"/>
              <w:gridCol w:w="1887"/>
              <w:gridCol w:w="1057"/>
              <w:gridCol w:w="1219"/>
              <w:gridCol w:w="1205"/>
              <w:gridCol w:w="1482"/>
              <w:gridCol w:w="1657"/>
            </w:tblGrid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Merge w:val="restart"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Unités certificatives </w:t>
                  </w:r>
                </w:p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(Unités + intitulés)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Disciplines </w:t>
                  </w:r>
                </w:p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proofErr w:type="gramStart"/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d’enseignement</w:t>
                  </w:r>
                  <w:proofErr w:type="gramEnd"/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Dont à distance</w:t>
                  </w:r>
                </w:p>
              </w:tc>
              <w:tc>
                <w:tcPr>
                  <w:tcW w:w="2424" w:type="dxa"/>
                  <w:gridSpan w:val="2"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Dont par délégation 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TOTAL pour le bénéficiaire</w:t>
                  </w:r>
                </w:p>
              </w:tc>
              <w:tc>
                <w:tcPr>
                  <w:tcW w:w="1657" w:type="dxa"/>
                  <w:vMerge w:val="restart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Volume horaire d’enseignement de référence</w:t>
                  </w:r>
                  <w:r w:rsidR="00D128D9"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**</w:t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Merge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vMerge/>
                  <w:vAlign w:val="center"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Autre</w:t>
                  </w:r>
                </w:p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CFA</w:t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t>Entreprise</w:t>
                  </w:r>
                </w:p>
              </w:tc>
              <w:tc>
                <w:tcPr>
                  <w:tcW w:w="1482" w:type="dxa"/>
                  <w:vMerge/>
                  <w:vAlign w:val="center"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657" w:type="dxa"/>
                  <w:vMerge/>
                </w:tcPr>
                <w:p w:rsidR="00451BA6" w:rsidRPr="00B527B1" w:rsidRDefault="00451BA6" w:rsidP="002324F9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51BA6" w:rsidRPr="00B527B1" w:rsidTr="00451BA6">
              <w:trPr>
                <w:trHeight w:val="254"/>
              </w:trPr>
              <w:tc>
                <w:tcPr>
                  <w:tcW w:w="1909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1BA6" w:rsidRPr="00B527B1" w:rsidRDefault="00451BA6" w:rsidP="00451BA6">
                  <w:pPr>
                    <w:jc w:val="righ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51BA6" w:rsidRPr="00B527B1" w:rsidRDefault="00451BA6" w:rsidP="00451BA6">
                  <w:pPr>
                    <w:jc w:val="right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TOTAL*</w:t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B527B1" w:rsidRDefault="00451BA6" w:rsidP="00451BA6">
                  <w:pPr>
                    <w:jc w:val="center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separate"/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noProof/>
                      <w:sz w:val="22"/>
                      <w:szCs w:val="22"/>
                    </w:rPr>
                    <w:t> </w:t>
                  </w:r>
                  <w:r w:rsidRPr="00B527B1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51BA6" w:rsidRPr="00B527B1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noProof/>
                <w:szCs w:val="22"/>
              </w:rPr>
            </w:pPr>
            <w:r w:rsidRPr="00B527B1">
              <w:rPr>
                <w:rFonts w:ascii="Calibri Light" w:hAnsi="Calibri Light" w:cs="Calibri Light"/>
                <w:noProof/>
                <w:szCs w:val="22"/>
              </w:rPr>
              <w:t xml:space="preserve">* La durée </w:t>
            </w:r>
            <w:r w:rsidRPr="00B527B1">
              <w:rPr>
                <w:rFonts w:ascii="Calibri Light" w:hAnsi="Calibri Light" w:cs="Calibri Light"/>
                <w:noProof/>
                <w:szCs w:val="22"/>
                <w:u w:val="single"/>
              </w:rPr>
              <w:t>ANNUELLE</w:t>
            </w:r>
            <w:r w:rsidRPr="00B527B1">
              <w:rPr>
                <w:rFonts w:ascii="Calibri Light" w:hAnsi="Calibri Light" w:cs="Calibri Light"/>
                <w:noProof/>
                <w:szCs w:val="22"/>
              </w:rPr>
              <w:t xml:space="preserve"> doit au moins être </w:t>
            </w:r>
            <w:r w:rsidRPr="00B527B1">
              <w:rPr>
                <w:rFonts w:ascii="Calibri Light" w:hAnsi="Calibri Light" w:cs="Calibri Light"/>
                <w:noProof/>
                <w:szCs w:val="22"/>
                <w:u w:val="single"/>
              </w:rPr>
              <w:t xml:space="preserve">équivalente </w:t>
            </w:r>
            <w:r w:rsidRPr="00B527B1">
              <w:rPr>
                <w:rFonts w:ascii="Calibri Light" w:hAnsi="Calibri Light" w:cs="Calibri Light"/>
                <w:noProof/>
                <w:szCs w:val="22"/>
              </w:rPr>
              <w:t>à  la durée réglementaire du cycle de formation</w:t>
            </w:r>
          </w:p>
          <w:p w:rsidR="00451BA6" w:rsidRPr="00B527B1" w:rsidRDefault="00D128D9" w:rsidP="006A7E31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noProof/>
                <w:szCs w:val="22"/>
              </w:rPr>
              <w:t xml:space="preserve">** pour un groupe entier d’apprentis. </w:t>
            </w:r>
          </w:p>
        </w:tc>
      </w:tr>
    </w:tbl>
    <w:p w:rsidR="00451BA6" w:rsidRPr="00B527B1" w:rsidRDefault="00451BA6" w:rsidP="00451BA6">
      <w:pPr>
        <w:rPr>
          <w:rFonts w:ascii="Calibri Light" w:hAnsi="Calibri Light" w:cs="Calibri Light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6A7E31" w:rsidRPr="00B527B1" w:rsidTr="00734B7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7E31" w:rsidRPr="00B527B1" w:rsidRDefault="006A7E31" w:rsidP="006A7E31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>COMPLÉMENTS PÉDAGOGIQUES suite au positionnement (Facultatif)</w:t>
            </w:r>
          </w:p>
        </w:tc>
      </w:tr>
      <w:tr w:rsidR="006A7E31" w:rsidRPr="00B527B1" w:rsidTr="00734B7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E31" w:rsidRPr="00B527B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Sur l’organisation pédagogique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6A7E31" w:rsidRPr="00B527B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Sur les modalités pédagogiques proposées </w:t>
            </w:r>
            <w:r w:rsidRPr="00B527B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(outils, face à face, autonomie, à distance, formation en situation de </w:t>
            </w:r>
            <w:proofErr w:type="gramStart"/>
            <w:r w:rsidRPr="00B527B1">
              <w:rPr>
                <w:rFonts w:ascii="Calibri Light" w:hAnsi="Calibri Light" w:cs="Calibri Light"/>
                <w:i/>
                <w:sz w:val="22"/>
                <w:szCs w:val="22"/>
              </w:rPr>
              <w:t>travail,  …</w:t>
            </w:r>
            <w:proofErr w:type="gramEnd"/>
            <w:r w:rsidRPr="00B527B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)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6A7E31" w:rsidRPr="00B527B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Sur les modalités d’évaluation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6A7E31" w:rsidRPr="00B527B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Sur les modalités de suivi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6A7E31" w:rsidRPr="00B527B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>Autre</w:t>
            </w:r>
            <w:r w:rsidR="00905C4B" w:rsidRPr="00B527B1">
              <w:rPr>
                <w:rFonts w:ascii="Calibri Light" w:hAnsi="Calibri Light" w:cs="Calibri Light"/>
                <w:b/>
                <w:sz w:val="22"/>
                <w:szCs w:val="22"/>
              </w:rPr>
              <w:t>(s)</w:t>
            </w: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905C4B" w:rsidRPr="00B527B1" w:rsidRDefault="00905C4B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Remarques (expression libre) : 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6A7E31" w:rsidRPr="00B527B1" w:rsidRDefault="006A7E31" w:rsidP="006A7E31">
            <w:pPr>
              <w:tabs>
                <w:tab w:val="left" w:leader="dot" w:pos="10065"/>
              </w:tabs>
              <w:ind w:right="283"/>
              <w:rPr>
                <w:rFonts w:ascii="Calibri Light" w:hAnsi="Calibri Light" w:cs="Calibri Light"/>
                <w:szCs w:val="22"/>
              </w:rPr>
            </w:pPr>
            <w:r w:rsidRPr="00B527B1">
              <w:rPr>
                <w:rFonts w:ascii="Calibri Light" w:hAnsi="Calibri Light" w:cs="Calibri Light"/>
                <w:szCs w:val="22"/>
                <w:u w:val="single"/>
              </w:rPr>
              <w:t>NB</w:t>
            </w:r>
            <w:r w:rsidRPr="00B527B1">
              <w:rPr>
                <w:rFonts w:ascii="Calibri Light" w:hAnsi="Calibri Light" w:cs="Calibri Light"/>
                <w:szCs w:val="22"/>
              </w:rPr>
              <w:t> : les CFA pourront également utiliser cette partie pour spécifier les adaptations pédagogiques et aménagements des épreuves proposés aux apprenti(e)s en situation de handicap.</w:t>
            </w:r>
          </w:p>
          <w:p w:rsidR="006A7E31" w:rsidRPr="00B527B1" w:rsidRDefault="006A7E31" w:rsidP="00B527B1">
            <w:pPr>
              <w:rPr>
                <w:rFonts w:ascii="Calibri Light" w:hAnsi="Calibri Light" w:cs="Calibri Light"/>
                <w:i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Cs w:val="22"/>
              </w:rPr>
              <w:t>Dispense de certaines matières, modification du rythme de la formation, changement de la durée du parcours, temps d’enseignement complémentaire, ….</w:t>
            </w:r>
          </w:p>
          <w:p w:rsidR="006A7E31" w:rsidRPr="00B527B1" w:rsidRDefault="006A7E31" w:rsidP="00B527B1">
            <w:pPr>
              <w:rPr>
                <w:rFonts w:ascii="Calibri Light" w:hAnsi="Calibri Light" w:cs="Calibri Light"/>
                <w:i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Cs w:val="22"/>
              </w:rPr>
              <w:t xml:space="preserve">Adaptation des outils, adaptation des méthodes et des supports pédagogiques, remédiation cognitive, </w:t>
            </w:r>
          </w:p>
          <w:p w:rsidR="006A7E31" w:rsidRPr="00B527B1" w:rsidRDefault="006A7E31" w:rsidP="00B527B1">
            <w:pPr>
              <w:rPr>
                <w:rFonts w:ascii="Calibri Light" w:hAnsi="Calibri Light" w:cs="Calibri Light"/>
                <w:i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Cs w:val="22"/>
              </w:rPr>
              <w:t>Aides à la communication : interprète, interfaces, codeurs LPC, …</w:t>
            </w:r>
          </w:p>
          <w:p w:rsidR="006A7E31" w:rsidRPr="00B527B1" w:rsidRDefault="006A7E31" w:rsidP="00B527B1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B527B1">
              <w:rPr>
                <w:rFonts w:ascii="Calibri Light" w:hAnsi="Calibri Light" w:cs="Calibri Light"/>
                <w:i/>
                <w:szCs w:val="22"/>
              </w:rPr>
              <w:t xml:space="preserve">Planification de réunions d’échanges et de concertation pour sécuriser le parcours de l’apprenant (dimension pédagogique), temps de suivi et/ou de bilan des aménagements réalisés, soutien pédagogique individuel de l’apprenant ou en petit groupe, …). </w:t>
            </w:r>
          </w:p>
        </w:tc>
      </w:tr>
    </w:tbl>
    <w:p w:rsidR="006A7E31" w:rsidRPr="00B527B1" w:rsidRDefault="006A7E31" w:rsidP="00451BA6">
      <w:pPr>
        <w:rPr>
          <w:rFonts w:ascii="Calibri Light" w:hAnsi="Calibri Light" w:cs="Calibri Light"/>
        </w:rPr>
      </w:pPr>
    </w:p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451BA6" w:rsidRPr="00B527B1" w:rsidTr="00320E63">
        <w:tc>
          <w:tcPr>
            <w:tcW w:w="5246" w:type="dxa"/>
          </w:tcPr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Le référent de l’équipe pédagogique</w:t>
            </w:r>
          </w:p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Prénom – Nom</w:t>
            </w:r>
            <w:r w:rsidR="00320E63" w:rsidRPr="00B527B1">
              <w:rPr>
                <w:rFonts w:ascii="Calibri Light" w:hAnsi="Calibri Light" w:cs="Calibri Light"/>
              </w:rPr>
              <w:t> :</w:t>
            </w:r>
            <w:r w:rsidRPr="00B527B1">
              <w:rPr>
                <w:rFonts w:ascii="Calibri Light" w:hAnsi="Calibri Light" w:cs="Calibri Light"/>
              </w:rPr>
              <w:t> 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  <w:r w:rsidRPr="00B527B1">
              <w:rPr>
                <w:rFonts w:ascii="Calibri Light" w:hAnsi="Calibri Light" w:cs="Calibri Light"/>
              </w:rPr>
              <w:t xml:space="preserve"> </w:t>
            </w:r>
          </w:p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Fonction</w:t>
            </w:r>
            <w:r w:rsidR="00320E63" w:rsidRPr="00B527B1">
              <w:rPr>
                <w:rFonts w:ascii="Calibri Light" w:hAnsi="Calibri Light" w:cs="Calibri Light"/>
              </w:rPr>
              <w:t> :</w:t>
            </w:r>
            <w:r w:rsidRPr="00B527B1">
              <w:rPr>
                <w:rFonts w:ascii="Calibri Light" w:hAnsi="Calibri Light" w:cs="Calibri Light"/>
              </w:rPr>
              <w:t xml:space="preserve"> 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  <w:r w:rsidRPr="00B527B1">
              <w:rPr>
                <w:rFonts w:ascii="Calibri Light" w:hAnsi="Calibri Light" w:cs="Calibri Light"/>
              </w:rPr>
              <w:t xml:space="preserve"> </w:t>
            </w:r>
          </w:p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Téléphone</w:t>
            </w:r>
            <w:r w:rsidR="00320E63" w:rsidRPr="00B527B1">
              <w:rPr>
                <w:rFonts w:ascii="Calibri Light" w:hAnsi="Calibri Light" w:cs="Calibri Light"/>
              </w:rPr>
              <w:t> :</w:t>
            </w:r>
            <w:r w:rsidRPr="00B527B1">
              <w:rPr>
                <w:rFonts w:ascii="Calibri Light" w:hAnsi="Calibri Light" w:cs="Calibri Light"/>
              </w:rPr>
              <w:t xml:space="preserve"> 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  <w:r w:rsidRPr="00B527B1">
              <w:rPr>
                <w:rFonts w:ascii="Calibri Light" w:hAnsi="Calibri Light" w:cs="Calibri Light"/>
              </w:rPr>
              <w:t xml:space="preserve"> </w:t>
            </w:r>
          </w:p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Adresse électronique</w:t>
            </w:r>
            <w:r w:rsidR="00320E63" w:rsidRPr="00B527B1">
              <w:rPr>
                <w:rFonts w:ascii="Calibri Light" w:hAnsi="Calibri Light" w:cs="Calibri Light"/>
              </w:rPr>
              <w:t> :</w:t>
            </w:r>
            <w:r w:rsidRPr="00B527B1">
              <w:rPr>
                <w:rFonts w:ascii="Calibri Light" w:hAnsi="Calibri Light" w:cs="Calibri Light"/>
              </w:rPr>
              <w:t xml:space="preserve"> 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</w:p>
          <w:p w:rsidR="00860FEE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  <w:i/>
              </w:rPr>
            </w:pPr>
            <w:r w:rsidRPr="00B527B1">
              <w:rPr>
                <w:rFonts w:ascii="Calibri Light" w:hAnsi="Calibri Light" w:cs="Calibri Light"/>
                <w:i/>
              </w:rPr>
              <w:t xml:space="preserve">Signature électronique </w:t>
            </w:r>
          </w:p>
          <w:p w:rsidR="00451BA6" w:rsidRPr="00B527B1" w:rsidRDefault="00451BA6" w:rsidP="002324F9">
            <w:pPr>
              <w:spacing w:line="276" w:lineRule="auto"/>
              <w:rPr>
                <w:rFonts w:ascii="Calibri Light" w:hAnsi="Calibri Light" w:cs="Calibri Light"/>
                <w:i/>
              </w:rPr>
            </w:pPr>
            <w:r w:rsidRPr="00B527B1">
              <w:rPr>
                <w:rFonts w:ascii="Calibri Light" w:hAnsi="Calibri Light" w:cs="Calibri Light"/>
                <w:i/>
              </w:rPr>
              <w:t>(</w:t>
            </w:r>
            <w:proofErr w:type="gramStart"/>
            <w:r w:rsidRPr="00B527B1">
              <w:rPr>
                <w:rFonts w:ascii="Calibri Light" w:hAnsi="Calibri Light" w:cs="Calibri Light"/>
                <w:i/>
              </w:rPr>
              <w:t>ou</w:t>
            </w:r>
            <w:proofErr w:type="gramEnd"/>
            <w:r w:rsidRPr="00B527B1">
              <w:rPr>
                <w:rFonts w:ascii="Calibri Light" w:hAnsi="Calibri Light" w:cs="Calibri Light"/>
                <w:i/>
              </w:rPr>
              <w:t xml:space="preserve"> initiales le cas échéant)</w:t>
            </w:r>
            <w:r w:rsidR="006A7E31" w:rsidRPr="00B527B1">
              <w:rPr>
                <w:rFonts w:ascii="Calibri Light" w:hAnsi="Calibri Light" w:cs="Calibri Light"/>
                <w:i/>
              </w:rPr>
              <w:t xml:space="preserve"> 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386" w:type="dxa"/>
          </w:tcPr>
          <w:p w:rsidR="00451BA6" w:rsidRPr="00B527B1" w:rsidRDefault="00451BA6" w:rsidP="002324F9">
            <w:pPr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>Le Directeur ou directeur – adjoint</w:t>
            </w:r>
          </w:p>
          <w:p w:rsidR="00451BA6" w:rsidRPr="00B527B1" w:rsidRDefault="00320E63" w:rsidP="002324F9">
            <w:pPr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 xml:space="preserve">Prénom – Nom : </w:t>
            </w: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</w:p>
          <w:p w:rsidR="00860FEE" w:rsidRPr="00B527B1" w:rsidRDefault="00451BA6" w:rsidP="002324F9">
            <w:pPr>
              <w:rPr>
                <w:rFonts w:ascii="Calibri Light" w:hAnsi="Calibri Light" w:cs="Calibri Light"/>
                <w:i/>
              </w:rPr>
            </w:pPr>
            <w:r w:rsidRPr="00B527B1">
              <w:rPr>
                <w:rFonts w:ascii="Calibri Light" w:hAnsi="Calibri Light" w:cs="Calibri Light"/>
                <w:i/>
              </w:rPr>
              <w:t xml:space="preserve">Signature électronique </w:t>
            </w:r>
          </w:p>
          <w:p w:rsidR="00451BA6" w:rsidRPr="00B527B1" w:rsidRDefault="001D4F20" w:rsidP="002324F9">
            <w:pPr>
              <w:rPr>
                <w:rFonts w:ascii="Calibri Light" w:hAnsi="Calibri Light" w:cs="Calibri Light"/>
                <w:i/>
              </w:rPr>
            </w:pPr>
            <w:r w:rsidRPr="00B527B1">
              <w:rPr>
                <w:rFonts w:ascii="Calibri Light" w:hAnsi="Calibri Light" w:cs="Calibri Light"/>
                <w:i/>
              </w:rPr>
              <w:t>(</w:t>
            </w:r>
            <w:proofErr w:type="gramStart"/>
            <w:r w:rsidRPr="00B527B1">
              <w:rPr>
                <w:rFonts w:ascii="Calibri Light" w:hAnsi="Calibri Light" w:cs="Calibri Light"/>
                <w:i/>
              </w:rPr>
              <w:t>ou</w:t>
            </w:r>
            <w:proofErr w:type="gramEnd"/>
            <w:r w:rsidRPr="00B527B1">
              <w:rPr>
                <w:rFonts w:ascii="Calibri Light" w:hAnsi="Calibri Light" w:cs="Calibri Light"/>
                <w:i/>
              </w:rPr>
              <w:t xml:space="preserve"> initiales </w:t>
            </w:r>
            <w:r w:rsidR="00451BA6" w:rsidRPr="00B527B1">
              <w:rPr>
                <w:rFonts w:ascii="Calibri Light" w:hAnsi="Calibri Light" w:cs="Calibri Light"/>
                <w:i/>
              </w:rPr>
              <w:t>le cas échéant)</w:t>
            </w:r>
          </w:p>
          <w:p w:rsidR="00451BA6" w:rsidRPr="00B527B1" w:rsidRDefault="00451BA6" w:rsidP="002324F9">
            <w:pPr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</w:p>
          <w:p w:rsidR="00451BA6" w:rsidRPr="00B527B1" w:rsidRDefault="00451BA6" w:rsidP="002324F9">
            <w:pPr>
              <w:rPr>
                <w:rFonts w:ascii="Calibri Light" w:hAnsi="Calibri Light" w:cs="Calibri Light"/>
              </w:rPr>
            </w:pPr>
          </w:p>
        </w:tc>
      </w:tr>
    </w:tbl>
    <w:p w:rsidR="00451BA6" w:rsidRDefault="00451BA6" w:rsidP="00451BA6">
      <w:pPr>
        <w:shd w:val="solid" w:color="FFFFFF" w:fill="FFFFFF"/>
        <w:rPr>
          <w:rFonts w:ascii="Calibri Light" w:hAnsi="Calibri Light" w:cs="Calibri Light"/>
          <w:sz w:val="6"/>
        </w:rPr>
      </w:pPr>
    </w:p>
    <w:p w:rsidR="00B527B1" w:rsidRDefault="00B527B1" w:rsidP="00451BA6">
      <w:pPr>
        <w:shd w:val="solid" w:color="FFFFFF" w:fill="FFFFFF"/>
        <w:rPr>
          <w:rFonts w:ascii="Calibri Light" w:hAnsi="Calibri Light" w:cs="Calibri Light"/>
          <w:sz w:val="6"/>
        </w:rPr>
      </w:pPr>
    </w:p>
    <w:p w:rsidR="00B527B1" w:rsidRDefault="00B527B1" w:rsidP="00451BA6">
      <w:pPr>
        <w:shd w:val="solid" w:color="FFFFFF" w:fill="FFFFFF"/>
        <w:rPr>
          <w:rFonts w:ascii="Calibri Light" w:hAnsi="Calibri Light" w:cs="Calibri Light"/>
          <w:sz w:val="6"/>
        </w:rPr>
      </w:pPr>
    </w:p>
    <w:p w:rsidR="00B527B1" w:rsidRPr="00B527B1" w:rsidRDefault="00B527B1" w:rsidP="00451BA6">
      <w:pPr>
        <w:shd w:val="solid" w:color="FFFFFF" w:fill="FFFFFF"/>
        <w:rPr>
          <w:rFonts w:ascii="Calibri Light" w:hAnsi="Calibri Light" w:cs="Calibri Light"/>
          <w:sz w:val="6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451BA6" w:rsidRPr="00B527B1" w:rsidTr="00320E63">
        <w:trPr>
          <w:trHeight w:val="301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51BA6" w:rsidRPr="00B527B1" w:rsidRDefault="00451BA6" w:rsidP="002324F9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B527B1">
              <w:rPr>
                <w:rFonts w:ascii="Calibri Light" w:hAnsi="Calibri Light" w:cs="Calibri Light"/>
                <w:b/>
                <w:sz w:val="24"/>
              </w:rPr>
              <w:t>AVIS DU CORPS D’INSPECTION</w:t>
            </w:r>
          </w:p>
        </w:tc>
      </w:tr>
      <w:tr w:rsidR="006248F3" w:rsidRPr="00B527B1" w:rsidTr="00320E63">
        <w:trPr>
          <w:trHeight w:val="262"/>
        </w:trPr>
        <w:tc>
          <w:tcPr>
            <w:tcW w:w="5103" w:type="dxa"/>
            <w:vAlign w:val="center"/>
          </w:tcPr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>Discipline</w:t>
            </w:r>
            <w:r w:rsidR="00D128D9" w:rsidRPr="00B527B1">
              <w:rPr>
                <w:rFonts w:ascii="Calibri Light" w:hAnsi="Calibri Light" w:cs="Calibri Light"/>
                <w:b/>
                <w:sz w:val="22"/>
              </w:rPr>
              <w:t>(s)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FAVORABLE 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="00771A20" w:rsidRPr="00B527B1">
              <w:rPr>
                <w:rFonts w:ascii="Calibri Light" w:hAnsi="Calibri Light" w:cs="Calibri Light"/>
                <w:sz w:val="22"/>
              </w:rPr>
              <w:t>R</w:t>
            </w:r>
            <w:r w:rsidRPr="00B527B1">
              <w:rPr>
                <w:rFonts w:ascii="Calibri Light" w:hAnsi="Calibri Light" w:cs="Calibri Light"/>
                <w:sz w:val="22"/>
              </w:rPr>
              <w:t>É</w:t>
            </w:r>
            <w:r w:rsidR="00771A20" w:rsidRPr="00B527B1">
              <w:rPr>
                <w:rFonts w:ascii="Calibri Light" w:hAnsi="Calibri Light" w:cs="Calibri Light"/>
                <w:sz w:val="22"/>
              </w:rPr>
              <w:t>SERVÉ</w:t>
            </w:r>
          </w:p>
          <w:p w:rsidR="006248F3" w:rsidRPr="00B527B1" w:rsidRDefault="006248F3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Motivations (si </w:t>
            </w:r>
            <w:r w:rsidR="00771A20" w:rsidRPr="00B527B1">
              <w:rPr>
                <w:rFonts w:ascii="Calibri Light" w:hAnsi="Calibri Light" w:cs="Calibri Light"/>
                <w:sz w:val="22"/>
              </w:rPr>
              <w:t>réservé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) ou suggestions 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Prénom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</w:rPr>
              <w:t xml:space="preserve"> 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Fonction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Signature électronique (ou initiales le cas échéant) : </w:t>
            </w:r>
          </w:p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6248F3" w:rsidRPr="00B527B1" w:rsidRDefault="006248F3" w:rsidP="006248F3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771A20" w:rsidRPr="00B527B1" w:rsidTr="00320E63">
        <w:trPr>
          <w:trHeight w:val="262"/>
        </w:trPr>
        <w:tc>
          <w:tcPr>
            <w:tcW w:w="5103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Discipline(s)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FAVORABLE 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Pr="00B527B1">
              <w:rPr>
                <w:rFonts w:ascii="Calibri Light" w:hAnsi="Calibri Light" w:cs="Calibri Light"/>
                <w:sz w:val="22"/>
              </w:rPr>
              <w:t>RÉSERVÉ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Motivations (si réservé) ou suggestions 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Prénom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</w:rPr>
              <w:t xml:space="preserve"> 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Fonction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Signature électronique (ou initiales le cas échéant) : 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771A20" w:rsidRPr="00B527B1" w:rsidTr="00320E63">
        <w:trPr>
          <w:trHeight w:val="281"/>
        </w:trPr>
        <w:tc>
          <w:tcPr>
            <w:tcW w:w="5103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Discipline(s)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FAVORABLE 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Pr="00B527B1">
              <w:rPr>
                <w:rFonts w:ascii="Calibri Light" w:hAnsi="Calibri Light" w:cs="Calibri Light"/>
                <w:sz w:val="22"/>
              </w:rPr>
              <w:t>RÉSERVÉ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Motivations (si réservé) ou suggestions 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Prénom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</w:rPr>
              <w:t xml:space="preserve"> 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Fonction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Signature électronique (ou initiales le cas échéant) : 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771A20" w:rsidRPr="00B527B1" w:rsidTr="00320E63">
        <w:trPr>
          <w:trHeight w:val="281"/>
        </w:trPr>
        <w:tc>
          <w:tcPr>
            <w:tcW w:w="5103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Discipline(s)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FAVORABLE 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Pr="00B527B1">
              <w:rPr>
                <w:rFonts w:ascii="Calibri Light" w:hAnsi="Calibri Light" w:cs="Calibri Light"/>
                <w:sz w:val="22"/>
              </w:rPr>
              <w:t>RÉSERVÉ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Motivations (si réservé) ou suggestions 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Prénom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</w:rPr>
              <w:t xml:space="preserve"> 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Fonction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Signature électronique (ou initiales le cas échéant) : 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771A20" w:rsidRPr="00B527B1" w:rsidTr="00320E63">
        <w:trPr>
          <w:trHeight w:val="262"/>
        </w:trPr>
        <w:tc>
          <w:tcPr>
            <w:tcW w:w="5103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b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Discipline(s)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527B1">
              <w:rPr>
                <w:rFonts w:ascii="Calibri Light" w:hAnsi="Calibri Light" w:cs="Calibri Light"/>
                <w:sz w:val="22"/>
              </w:rPr>
              <w:t xml:space="preserve">FAVORABLE </w:t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1">
              <w:rPr>
                <w:rFonts w:ascii="Calibri Light" w:hAnsi="Calibri Light" w:cs="Calibri Light"/>
                <w:b/>
                <w:sz w:val="22"/>
                <w:lang w:val="en-US"/>
              </w:rPr>
              <w:instrText xml:space="preserve"> FORMCHECKBOX </w:instrText>
            </w:r>
            <w:r w:rsidR="00BD5F99">
              <w:rPr>
                <w:rFonts w:ascii="Calibri Light" w:hAnsi="Calibri Light" w:cs="Calibri Light"/>
                <w:b/>
                <w:sz w:val="22"/>
              </w:rPr>
            </w:r>
            <w:r w:rsidR="00BD5F99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b/>
                <w:sz w:val="22"/>
              </w:rPr>
              <w:t xml:space="preserve">  </w:t>
            </w:r>
            <w:r w:rsidRPr="00B527B1">
              <w:rPr>
                <w:rFonts w:ascii="Calibri Light" w:hAnsi="Calibri Light" w:cs="Calibri Light"/>
                <w:sz w:val="22"/>
              </w:rPr>
              <w:t>RÉSERVÉ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Motivations (si réservé) ou suggestions 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Prénom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  <w:r w:rsidRPr="00B527B1">
              <w:rPr>
                <w:rFonts w:ascii="Calibri Light" w:hAnsi="Calibri Light" w:cs="Calibri Light"/>
                <w:sz w:val="22"/>
              </w:rPr>
              <w:t xml:space="preserve"> Nom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Fonction : 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t xml:space="preserve">Signature électronique (ou initiales le cas échéant) : </w:t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  <w:r w:rsidRPr="00B527B1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  <w:sz w:val="22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  <w:sz w:val="22"/>
              </w:rPr>
            </w:r>
            <w:r w:rsidRPr="00B527B1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noProof/>
                <w:sz w:val="22"/>
              </w:rPr>
              <w:t> </w:t>
            </w:r>
            <w:r w:rsidRPr="00B527B1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771A20" w:rsidRPr="00B527B1" w:rsidRDefault="00771A20" w:rsidP="00771A20">
            <w:pPr>
              <w:spacing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320E63" w:rsidRPr="00B527B1" w:rsidTr="00320E63">
        <w:trPr>
          <w:trHeight w:val="262"/>
        </w:trPr>
        <w:tc>
          <w:tcPr>
            <w:tcW w:w="10632" w:type="dxa"/>
            <w:gridSpan w:val="2"/>
            <w:vAlign w:val="center"/>
          </w:tcPr>
          <w:p w:rsidR="00320E63" w:rsidRPr="00B527B1" w:rsidRDefault="00320E63" w:rsidP="00320E63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t xml:space="preserve">Observations, remarques, compléments éventuels : </w:t>
            </w:r>
          </w:p>
          <w:p w:rsidR="00320E63" w:rsidRPr="00B527B1" w:rsidRDefault="00320E63" w:rsidP="00320E63">
            <w:pPr>
              <w:spacing w:line="276" w:lineRule="auto"/>
              <w:rPr>
                <w:rFonts w:ascii="Calibri Light" w:hAnsi="Calibri Light" w:cs="Calibri Light"/>
              </w:rPr>
            </w:pPr>
            <w:r w:rsidRPr="00B527B1">
              <w:rPr>
                <w:rFonts w:ascii="Calibri Light" w:hAnsi="Calibri Light" w:cs="Calibri Light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527B1">
              <w:rPr>
                <w:rFonts w:ascii="Calibri Light" w:hAnsi="Calibri Light" w:cs="Calibri Light"/>
              </w:rPr>
              <w:instrText xml:space="preserve"> FORMTEXT </w:instrText>
            </w:r>
            <w:r w:rsidRPr="00B527B1">
              <w:rPr>
                <w:rFonts w:ascii="Calibri Light" w:hAnsi="Calibri Light" w:cs="Calibri Light"/>
              </w:rPr>
            </w:r>
            <w:r w:rsidRPr="00B527B1">
              <w:rPr>
                <w:rFonts w:ascii="Calibri Light" w:hAnsi="Calibri Light" w:cs="Calibri Light"/>
              </w:rPr>
              <w:fldChar w:fldCharType="separate"/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  <w:noProof/>
              </w:rPr>
              <w:t> </w:t>
            </w:r>
            <w:r w:rsidRPr="00B527B1">
              <w:rPr>
                <w:rFonts w:ascii="Calibri Light" w:hAnsi="Calibri Light" w:cs="Calibri Light"/>
              </w:rPr>
              <w:fldChar w:fldCharType="end"/>
            </w:r>
          </w:p>
          <w:p w:rsidR="00320E63" w:rsidRPr="00B527B1" w:rsidRDefault="00320E63" w:rsidP="00320E63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451BA6" w:rsidRPr="00B527B1" w:rsidRDefault="00451BA6" w:rsidP="00451BA6">
      <w:pPr>
        <w:shd w:val="solid" w:color="FFFFFF" w:fill="FFFFFF"/>
        <w:rPr>
          <w:rFonts w:ascii="Calibri Light" w:hAnsi="Calibri Light" w:cs="Calibri Light"/>
        </w:rPr>
      </w:pPr>
    </w:p>
    <w:p w:rsidR="00451BA6" w:rsidRPr="00B527B1" w:rsidRDefault="00451BA6" w:rsidP="003466B9">
      <w:pPr>
        <w:ind w:left="-567"/>
        <w:rPr>
          <w:rFonts w:ascii="Calibri Light" w:hAnsi="Calibri Light" w:cs="Calibri Light"/>
          <w:u w:val="single"/>
        </w:rPr>
      </w:pPr>
    </w:p>
    <w:p w:rsidR="00451BA6" w:rsidRPr="00B527B1" w:rsidRDefault="00451BA6" w:rsidP="003466B9">
      <w:pPr>
        <w:ind w:left="-567"/>
        <w:rPr>
          <w:rFonts w:ascii="Calibri Light" w:hAnsi="Calibri Light" w:cs="Calibri Light"/>
          <w:u w:val="single"/>
        </w:rPr>
      </w:pPr>
    </w:p>
    <w:p w:rsidR="00320E63" w:rsidRPr="00B527B1" w:rsidRDefault="00320E63" w:rsidP="00320E63">
      <w:pPr>
        <w:spacing w:line="276" w:lineRule="auto"/>
        <w:rPr>
          <w:rFonts w:ascii="Calibri Light" w:hAnsi="Calibri Light" w:cs="Calibri Light"/>
          <w:sz w:val="22"/>
        </w:rPr>
      </w:pPr>
      <w:bookmarkStart w:id="1" w:name="_Hlk8680219"/>
      <w:r w:rsidRPr="00B527B1">
        <w:rPr>
          <w:rFonts w:ascii="Calibri Light" w:hAnsi="Calibri Light" w:cs="Calibri Light"/>
          <w:sz w:val="22"/>
        </w:rPr>
        <w:t>F</w:t>
      </w:r>
      <w:r w:rsidR="002324F9" w:rsidRPr="00B527B1">
        <w:rPr>
          <w:rFonts w:ascii="Calibri Light" w:hAnsi="Calibri Light" w:cs="Calibri Light"/>
          <w:sz w:val="22"/>
        </w:rPr>
        <w:t>iche retournée</w:t>
      </w:r>
      <w:r w:rsidR="00905C4B" w:rsidRPr="00B527B1">
        <w:rPr>
          <w:rFonts w:ascii="Calibri Light" w:hAnsi="Calibri Light" w:cs="Calibri Light"/>
          <w:sz w:val="22"/>
        </w:rPr>
        <w:t xml:space="preserve"> au </w:t>
      </w:r>
      <w:r w:rsidRPr="00B527B1">
        <w:rPr>
          <w:rFonts w:ascii="Calibri Light" w:hAnsi="Calibri Light" w:cs="Calibri Light"/>
          <w:sz w:val="22"/>
        </w:rPr>
        <w:t xml:space="preserve">CFA le : </w:t>
      </w:r>
      <w:r w:rsidRPr="00B527B1">
        <w:rPr>
          <w:rFonts w:ascii="Calibri Light" w:hAnsi="Calibri Light" w:cs="Calibri Light"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B527B1">
        <w:rPr>
          <w:rFonts w:ascii="Calibri Light" w:hAnsi="Calibri Light" w:cs="Calibri Light"/>
          <w:sz w:val="22"/>
        </w:rPr>
        <w:instrText xml:space="preserve"> FORMTEXT </w:instrText>
      </w:r>
      <w:r w:rsidRPr="00B527B1">
        <w:rPr>
          <w:rFonts w:ascii="Calibri Light" w:hAnsi="Calibri Light" w:cs="Calibri Light"/>
          <w:sz w:val="22"/>
        </w:rPr>
      </w:r>
      <w:r w:rsidRPr="00B527B1">
        <w:rPr>
          <w:rFonts w:ascii="Calibri Light" w:hAnsi="Calibri Light" w:cs="Calibri Light"/>
          <w:sz w:val="22"/>
        </w:rPr>
        <w:fldChar w:fldCharType="separate"/>
      </w:r>
      <w:r w:rsidRPr="00B527B1">
        <w:rPr>
          <w:rFonts w:ascii="Calibri Light" w:hAnsi="Calibri Light" w:cs="Calibri Light"/>
          <w:noProof/>
          <w:sz w:val="22"/>
        </w:rPr>
        <w:t> </w:t>
      </w:r>
      <w:r w:rsidRPr="00B527B1">
        <w:rPr>
          <w:rFonts w:ascii="Calibri Light" w:hAnsi="Calibri Light" w:cs="Calibri Light"/>
          <w:noProof/>
          <w:sz w:val="22"/>
        </w:rPr>
        <w:t> </w:t>
      </w:r>
      <w:r w:rsidRPr="00B527B1">
        <w:rPr>
          <w:rFonts w:ascii="Calibri Light" w:hAnsi="Calibri Light" w:cs="Calibri Light"/>
          <w:noProof/>
          <w:sz w:val="22"/>
        </w:rPr>
        <w:t> </w:t>
      </w:r>
      <w:r w:rsidRPr="00B527B1">
        <w:rPr>
          <w:rFonts w:ascii="Calibri Light" w:hAnsi="Calibri Light" w:cs="Calibri Light"/>
          <w:noProof/>
          <w:sz w:val="22"/>
        </w:rPr>
        <w:t> </w:t>
      </w:r>
      <w:r w:rsidRPr="00B527B1">
        <w:rPr>
          <w:rFonts w:ascii="Calibri Light" w:hAnsi="Calibri Light" w:cs="Calibri Light"/>
          <w:noProof/>
          <w:sz w:val="22"/>
        </w:rPr>
        <w:t> </w:t>
      </w:r>
      <w:r w:rsidRPr="00B527B1">
        <w:rPr>
          <w:rFonts w:ascii="Calibri Light" w:hAnsi="Calibri Light" w:cs="Calibri Light"/>
          <w:sz w:val="22"/>
        </w:rPr>
        <w:fldChar w:fldCharType="end"/>
      </w:r>
    </w:p>
    <w:p w:rsidR="009450FF" w:rsidRPr="00B527B1" w:rsidRDefault="009450FF">
      <w:pPr>
        <w:rPr>
          <w:rFonts w:ascii="Calibri Light" w:hAnsi="Calibri Light" w:cs="Calibri Light"/>
        </w:rPr>
      </w:pPr>
    </w:p>
    <w:p w:rsidR="0057411A" w:rsidRPr="00B527B1" w:rsidRDefault="0057411A">
      <w:pPr>
        <w:rPr>
          <w:rFonts w:ascii="Calibri Light" w:hAnsi="Calibri Light" w:cs="Calibri Light"/>
        </w:rPr>
      </w:pPr>
    </w:p>
    <w:p w:rsidR="0057411A" w:rsidRPr="00B527B1" w:rsidRDefault="0057411A" w:rsidP="009450FF">
      <w:pPr>
        <w:tabs>
          <w:tab w:val="left" w:leader="dot" w:pos="10065"/>
        </w:tabs>
        <w:spacing w:line="276" w:lineRule="auto"/>
        <w:ind w:right="283" w:firstLine="142"/>
        <w:rPr>
          <w:rFonts w:ascii="Calibri Light" w:hAnsi="Calibri Light" w:cs="Calibri Light"/>
        </w:rPr>
      </w:pPr>
    </w:p>
    <w:bookmarkEnd w:id="1"/>
    <w:p w:rsidR="0057411A" w:rsidRDefault="0057411A">
      <w:pPr>
        <w:overflowPunct/>
        <w:autoSpaceDE/>
        <w:autoSpaceDN/>
        <w:adjustRightInd/>
        <w:textAlignment w:val="auto"/>
        <w:rPr>
          <w:rFonts w:ascii="Century Gothic" w:hAnsi="Century Gothic" w:cs="Arial"/>
        </w:rPr>
      </w:pPr>
    </w:p>
    <w:sectPr w:rsidR="0057411A" w:rsidSect="00E50245">
      <w:footerReference w:type="default" r:id="rId12"/>
      <w:headerReference w:type="first" r:id="rId13"/>
      <w:footerReference w:type="first" r:id="rId14"/>
      <w:pgSz w:w="11906" w:h="16838" w:code="9"/>
      <w:pgMar w:top="851" w:right="282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99" w:rsidRDefault="00BD5F99">
      <w:r>
        <w:separator/>
      </w:r>
    </w:p>
  </w:endnote>
  <w:endnote w:type="continuationSeparator" w:id="0">
    <w:p w:rsidR="00BD5F99" w:rsidRDefault="00B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 w:cs="Arial"/>
        <w:sz w:val="18"/>
      </w:rPr>
      <w:id w:val="6562641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B527B1" w:rsidRPr="00B527B1" w:rsidRDefault="00B527B1" w:rsidP="00B527B1">
        <w:pPr>
          <w:pStyle w:val="Pieddepage"/>
          <w:ind w:left="-993"/>
          <w:jc w:val="center"/>
          <w:rPr>
            <w:rFonts w:asciiTheme="majorHAnsi" w:hAnsiTheme="majorHAnsi" w:cstheme="majorHAnsi"/>
            <w:sz w:val="18"/>
          </w:rPr>
        </w:pPr>
        <w:r w:rsidRPr="00B527B1">
          <w:rPr>
            <w:rFonts w:asciiTheme="majorHAnsi" w:hAnsiTheme="majorHAnsi" w:cstheme="majorHAnsi"/>
            <w:sz w:val="18"/>
          </w:rPr>
          <w:t>Information, contrôle et accompagnement pédagogique des formations par apprentissage - Région académique Provence-Alpes-Côte d’Azur</w:t>
        </w:r>
      </w:p>
      <w:p w:rsidR="00734B73" w:rsidRPr="00905C4B" w:rsidRDefault="00734B73" w:rsidP="00905C4B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B527B1">
          <w:rPr>
            <w:rFonts w:asciiTheme="majorHAnsi" w:hAnsiTheme="majorHAnsi" w:cstheme="majorHAnsi"/>
            <w:sz w:val="18"/>
          </w:rPr>
          <w:t xml:space="preserve">Page </w:t>
        </w:r>
        <w:r w:rsidRPr="00B527B1">
          <w:rPr>
            <w:rFonts w:asciiTheme="majorHAnsi" w:hAnsiTheme="majorHAnsi" w:cstheme="majorHAnsi"/>
            <w:sz w:val="18"/>
          </w:rPr>
          <w:fldChar w:fldCharType="begin"/>
        </w:r>
        <w:r w:rsidRPr="00B527B1">
          <w:rPr>
            <w:rFonts w:asciiTheme="majorHAnsi" w:hAnsiTheme="majorHAnsi" w:cstheme="majorHAnsi"/>
            <w:sz w:val="18"/>
          </w:rPr>
          <w:instrText>PAGE   \* MERGEFORMAT</w:instrText>
        </w:r>
        <w:r w:rsidRPr="00B527B1">
          <w:rPr>
            <w:rFonts w:asciiTheme="majorHAnsi" w:hAnsiTheme="majorHAnsi" w:cstheme="majorHAnsi"/>
            <w:sz w:val="18"/>
          </w:rPr>
          <w:fldChar w:fldCharType="separate"/>
        </w:r>
        <w:r w:rsidR="00D16478" w:rsidRPr="00B527B1">
          <w:rPr>
            <w:rFonts w:asciiTheme="majorHAnsi" w:hAnsiTheme="majorHAnsi" w:cstheme="majorHAnsi"/>
            <w:noProof/>
            <w:sz w:val="18"/>
          </w:rPr>
          <w:t>3</w:t>
        </w:r>
        <w:r w:rsidRPr="00B527B1">
          <w:rPr>
            <w:rFonts w:asciiTheme="majorHAnsi" w:hAnsiTheme="majorHAnsi" w:cstheme="majorHAnsi"/>
            <w:sz w:val="18"/>
          </w:rPr>
          <w:fldChar w:fldCharType="end"/>
        </w:r>
        <w:r w:rsidRPr="00B527B1">
          <w:rPr>
            <w:rFonts w:asciiTheme="majorHAnsi" w:hAnsiTheme="majorHAnsi" w:cstheme="maj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</w:rPr>
      <w:id w:val="-974516603"/>
      <w:docPartObj>
        <w:docPartGallery w:val="Page Numbers (Bottom of Page)"/>
        <w:docPartUnique/>
      </w:docPartObj>
    </w:sdtPr>
    <w:sdtEndPr/>
    <w:sdtContent>
      <w:p w:rsidR="00734B73" w:rsidRPr="00B527B1" w:rsidRDefault="00734B73" w:rsidP="00B527B1">
        <w:pPr>
          <w:pStyle w:val="Pieddepage"/>
          <w:ind w:left="-993"/>
          <w:jc w:val="center"/>
          <w:rPr>
            <w:rFonts w:asciiTheme="majorHAnsi" w:hAnsiTheme="majorHAnsi" w:cstheme="majorHAnsi"/>
            <w:sz w:val="18"/>
          </w:rPr>
        </w:pPr>
        <w:r w:rsidRPr="00B527B1">
          <w:rPr>
            <w:rFonts w:asciiTheme="majorHAnsi" w:hAnsiTheme="majorHAnsi" w:cstheme="majorHAnsi"/>
            <w:sz w:val="18"/>
          </w:rPr>
          <w:t>Information</w:t>
        </w:r>
        <w:r w:rsidR="00B527B1" w:rsidRPr="00B527B1">
          <w:rPr>
            <w:rFonts w:asciiTheme="majorHAnsi" w:hAnsiTheme="majorHAnsi" w:cstheme="majorHAnsi"/>
            <w:sz w:val="18"/>
          </w:rPr>
          <w:t xml:space="preserve">, </w:t>
        </w:r>
        <w:r w:rsidRPr="00B527B1">
          <w:rPr>
            <w:rFonts w:asciiTheme="majorHAnsi" w:hAnsiTheme="majorHAnsi" w:cstheme="majorHAnsi"/>
            <w:sz w:val="18"/>
          </w:rPr>
          <w:t>contrôle</w:t>
        </w:r>
        <w:r w:rsidR="00B527B1" w:rsidRPr="00B527B1">
          <w:rPr>
            <w:rFonts w:asciiTheme="majorHAnsi" w:hAnsiTheme="majorHAnsi" w:cstheme="majorHAnsi"/>
            <w:sz w:val="18"/>
          </w:rPr>
          <w:t xml:space="preserve"> et accompagnement</w:t>
        </w:r>
        <w:r w:rsidRPr="00B527B1">
          <w:rPr>
            <w:rFonts w:asciiTheme="majorHAnsi" w:hAnsiTheme="majorHAnsi" w:cstheme="majorHAnsi"/>
            <w:sz w:val="18"/>
          </w:rPr>
          <w:t xml:space="preserve"> pédagogique des formations par apprentissage - Région académique Provence-Alpes-Côte d’Azur</w:t>
        </w:r>
      </w:p>
      <w:p w:rsidR="00734B73" w:rsidRPr="00B527B1" w:rsidRDefault="00734B73" w:rsidP="00CD5A7F">
        <w:pPr>
          <w:pStyle w:val="Pieddepage"/>
          <w:rPr>
            <w:rFonts w:asciiTheme="majorHAnsi" w:hAnsiTheme="majorHAnsi" w:cstheme="majorHAnsi"/>
            <w:sz w:val="18"/>
          </w:rPr>
        </w:pPr>
        <w:r w:rsidRPr="00B527B1">
          <w:rPr>
            <w:rFonts w:asciiTheme="majorHAnsi" w:hAnsiTheme="majorHAnsi" w:cstheme="majorHAnsi"/>
            <w:sz w:val="18"/>
          </w:rPr>
          <w:tab/>
          <w:t xml:space="preserve">Page </w:t>
        </w:r>
        <w:r w:rsidRPr="00B527B1">
          <w:rPr>
            <w:rFonts w:asciiTheme="majorHAnsi" w:hAnsiTheme="majorHAnsi" w:cstheme="majorHAnsi"/>
            <w:sz w:val="18"/>
          </w:rPr>
          <w:fldChar w:fldCharType="begin"/>
        </w:r>
        <w:r w:rsidRPr="00B527B1">
          <w:rPr>
            <w:rFonts w:asciiTheme="majorHAnsi" w:hAnsiTheme="majorHAnsi" w:cstheme="majorHAnsi"/>
            <w:sz w:val="18"/>
          </w:rPr>
          <w:instrText>PAGE   \* MERGEFORMAT</w:instrText>
        </w:r>
        <w:r w:rsidRPr="00B527B1">
          <w:rPr>
            <w:rFonts w:asciiTheme="majorHAnsi" w:hAnsiTheme="majorHAnsi" w:cstheme="majorHAnsi"/>
            <w:sz w:val="18"/>
          </w:rPr>
          <w:fldChar w:fldCharType="separate"/>
        </w:r>
        <w:r w:rsidR="00177EF2" w:rsidRPr="00B527B1">
          <w:rPr>
            <w:rFonts w:asciiTheme="majorHAnsi" w:hAnsiTheme="majorHAnsi" w:cstheme="majorHAnsi"/>
            <w:noProof/>
            <w:sz w:val="18"/>
          </w:rPr>
          <w:t>1</w:t>
        </w:r>
        <w:r w:rsidRPr="00B527B1">
          <w:rPr>
            <w:rFonts w:asciiTheme="majorHAnsi" w:hAnsiTheme="majorHAnsi" w:cstheme="majorHAnsi"/>
            <w:sz w:val="18"/>
          </w:rPr>
          <w:fldChar w:fldCharType="end"/>
        </w:r>
        <w:r w:rsidRPr="00B527B1">
          <w:rPr>
            <w:rFonts w:asciiTheme="majorHAnsi" w:hAnsiTheme="majorHAnsi" w:cstheme="majorHAnsi"/>
            <w:sz w:val="18"/>
          </w:rPr>
          <w:t>/</w:t>
        </w:r>
        <w:r w:rsidR="00B527B1">
          <w:rPr>
            <w:rFonts w:asciiTheme="majorHAnsi" w:hAnsiTheme="majorHAnsi" w:cstheme="majorHAnsi"/>
            <w:sz w:val="18"/>
          </w:rPr>
          <w:t>3</w:t>
        </w:r>
      </w:p>
    </w:sdtContent>
  </w:sdt>
  <w:p w:rsidR="00734B73" w:rsidRDefault="00734B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99" w:rsidRDefault="00BD5F99">
      <w:r>
        <w:separator/>
      </w:r>
    </w:p>
  </w:footnote>
  <w:footnote w:type="continuationSeparator" w:id="0">
    <w:p w:rsidR="00BD5F99" w:rsidRDefault="00BD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73" w:rsidRDefault="00734B73" w:rsidP="00B0108B">
    <w:pPr>
      <w:pStyle w:val="En-tte"/>
      <w:ind w:left="-1276"/>
    </w:pPr>
    <w:r>
      <w:rPr>
        <w:noProof/>
      </w:rPr>
      <w:drawing>
        <wp:inline distT="0" distB="0" distL="0" distR="0" wp14:anchorId="0A09F405" wp14:editId="3AE3102D">
          <wp:extent cx="1504950" cy="853190"/>
          <wp:effectExtent l="0" t="0" r="0" b="4445"/>
          <wp:docPr id="19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85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701"/>
    <w:multiLevelType w:val="hybridMultilevel"/>
    <w:tmpl w:val="B28A082C"/>
    <w:lvl w:ilvl="0" w:tplc="C144C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2FC"/>
    <w:multiLevelType w:val="multilevel"/>
    <w:tmpl w:val="192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58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757E0"/>
    <w:multiLevelType w:val="hybridMultilevel"/>
    <w:tmpl w:val="C954176A"/>
    <w:lvl w:ilvl="0" w:tplc="86526744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05081"/>
    <w:multiLevelType w:val="hybridMultilevel"/>
    <w:tmpl w:val="F190B4C6"/>
    <w:lvl w:ilvl="0" w:tplc="00643D3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2EDF"/>
    <w:multiLevelType w:val="hybridMultilevel"/>
    <w:tmpl w:val="ACAA827A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62D1"/>
    <w:multiLevelType w:val="hybridMultilevel"/>
    <w:tmpl w:val="593244B8"/>
    <w:lvl w:ilvl="0" w:tplc="BFA8138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86C91"/>
    <w:multiLevelType w:val="hybridMultilevel"/>
    <w:tmpl w:val="9E3E5FE2"/>
    <w:lvl w:ilvl="0" w:tplc="953A5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UpNah5SYBGO3WVaZqRnVgq1Aw2BoppSUTlqIVHmhJFKKtZXQ6yhbM9+VxGk1bi5AVo3EV9+WNQrSD4d7DzVA==" w:salt="GC90d7YQAcf6hUejxMgiW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CF"/>
    <w:rsid w:val="000140E2"/>
    <w:rsid w:val="000177A6"/>
    <w:rsid w:val="00030F03"/>
    <w:rsid w:val="00032E53"/>
    <w:rsid w:val="000347C4"/>
    <w:rsid w:val="00041D9E"/>
    <w:rsid w:val="00087A1B"/>
    <w:rsid w:val="00092A31"/>
    <w:rsid w:val="000A648D"/>
    <w:rsid w:val="000A6F5C"/>
    <w:rsid w:val="000C07AF"/>
    <w:rsid w:val="000C35BC"/>
    <w:rsid w:val="000D7115"/>
    <w:rsid w:val="000D7780"/>
    <w:rsid w:val="00110889"/>
    <w:rsid w:val="001130E5"/>
    <w:rsid w:val="001149AD"/>
    <w:rsid w:val="00116F05"/>
    <w:rsid w:val="0014543B"/>
    <w:rsid w:val="00147C0D"/>
    <w:rsid w:val="00147D73"/>
    <w:rsid w:val="00177EF2"/>
    <w:rsid w:val="00184C9E"/>
    <w:rsid w:val="00191CF8"/>
    <w:rsid w:val="001C4547"/>
    <w:rsid w:val="001D4640"/>
    <w:rsid w:val="001D4F20"/>
    <w:rsid w:val="001E4474"/>
    <w:rsid w:val="001E7B50"/>
    <w:rsid w:val="001F7066"/>
    <w:rsid w:val="001F747B"/>
    <w:rsid w:val="002042C5"/>
    <w:rsid w:val="002136E2"/>
    <w:rsid w:val="002220AC"/>
    <w:rsid w:val="002324F9"/>
    <w:rsid w:val="00252168"/>
    <w:rsid w:val="00262787"/>
    <w:rsid w:val="002643C5"/>
    <w:rsid w:val="002A1DA7"/>
    <w:rsid w:val="003063FA"/>
    <w:rsid w:val="003171D6"/>
    <w:rsid w:val="00320E63"/>
    <w:rsid w:val="0032180F"/>
    <w:rsid w:val="003466B9"/>
    <w:rsid w:val="00376CB5"/>
    <w:rsid w:val="003972A1"/>
    <w:rsid w:val="003B6C6A"/>
    <w:rsid w:val="003C1EA7"/>
    <w:rsid w:val="003D2A00"/>
    <w:rsid w:val="003D3ED1"/>
    <w:rsid w:val="003E3256"/>
    <w:rsid w:val="004012CC"/>
    <w:rsid w:val="0040615A"/>
    <w:rsid w:val="004075B5"/>
    <w:rsid w:val="004348BE"/>
    <w:rsid w:val="00450486"/>
    <w:rsid w:val="00451BA6"/>
    <w:rsid w:val="0045748B"/>
    <w:rsid w:val="00477A6F"/>
    <w:rsid w:val="004A770E"/>
    <w:rsid w:val="004B0600"/>
    <w:rsid w:val="004B6E7C"/>
    <w:rsid w:val="004C1463"/>
    <w:rsid w:val="004E2BE0"/>
    <w:rsid w:val="00513E9E"/>
    <w:rsid w:val="00520C19"/>
    <w:rsid w:val="00521530"/>
    <w:rsid w:val="00521C74"/>
    <w:rsid w:val="005270DE"/>
    <w:rsid w:val="00527D04"/>
    <w:rsid w:val="005347DE"/>
    <w:rsid w:val="00544D19"/>
    <w:rsid w:val="005551C4"/>
    <w:rsid w:val="0057411A"/>
    <w:rsid w:val="00584C32"/>
    <w:rsid w:val="005852E1"/>
    <w:rsid w:val="005C4F79"/>
    <w:rsid w:val="005D53CE"/>
    <w:rsid w:val="005E5CB3"/>
    <w:rsid w:val="006248F3"/>
    <w:rsid w:val="00632923"/>
    <w:rsid w:val="006556FD"/>
    <w:rsid w:val="006874FC"/>
    <w:rsid w:val="006A7E31"/>
    <w:rsid w:val="006B786F"/>
    <w:rsid w:val="006C450B"/>
    <w:rsid w:val="006D0E60"/>
    <w:rsid w:val="006E15C6"/>
    <w:rsid w:val="006E30AC"/>
    <w:rsid w:val="00720938"/>
    <w:rsid w:val="00734B73"/>
    <w:rsid w:val="00752CD1"/>
    <w:rsid w:val="00771A20"/>
    <w:rsid w:val="007E3258"/>
    <w:rsid w:val="007F6D42"/>
    <w:rsid w:val="00821E26"/>
    <w:rsid w:val="00857C31"/>
    <w:rsid w:val="00860FEE"/>
    <w:rsid w:val="00861277"/>
    <w:rsid w:val="0086206A"/>
    <w:rsid w:val="00881D4E"/>
    <w:rsid w:val="008E4BAF"/>
    <w:rsid w:val="008F294B"/>
    <w:rsid w:val="008F711B"/>
    <w:rsid w:val="00900598"/>
    <w:rsid w:val="00905C4B"/>
    <w:rsid w:val="00914DFC"/>
    <w:rsid w:val="009367D8"/>
    <w:rsid w:val="009450FF"/>
    <w:rsid w:val="00960B77"/>
    <w:rsid w:val="009703D8"/>
    <w:rsid w:val="009A67BA"/>
    <w:rsid w:val="009D2453"/>
    <w:rsid w:val="009D76B6"/>
    <w:rsid w:val="009F36D5"/>
    <w:rsid w:val="00A030E2"/>
    <w:rsid w:val="00A03EBD"/>
    <w:rsid w:val="00A42A6C"/>
    <w:rsid w:val="00A930A6"/>
    <w:rsid w:val="00A973A2"/>
    <w:rsid w:val="00AA1635"/>
    <w:rsid w:val="00AB1F1E"/>
    <w:rsid w:val="00AE211E"/>
    <w:rsid w:val="00AF44DE"/>
    <w:rsid w:val="00B0108B"/>
    <w:rsid w:val="00B26D58"/>
    <w:rsid w:val="00B34A9D"/>
    <w:rsid w:val="00B42673"/>
    <w:rsid w:val="00B527B1"/>
    <w:rsid w:val="00B81E97"/>
    <w:rsid w:val="00B82A07"/>
    <w:rsid w:val="00B91903"/>
    <w:rsid w:val="00BB6FAC"/>
    <w:rsid w:val="00BD3E30"/>
    <w:rsid w:val="00BD5F99"/>
    <w:rsid w:val="00BF483E"/>
    <w:rsid w:val="00BF773C"/>
    <w:rsid w:val="00C22219"/>
    <w:rsid w:val="00C34108"/>
    <w:rsid w:val="00C66636"/>
    <w:rsid w:val="00C67023"/>
    <w:rsid w:val="00C76D93"/>
    <w:rsid w:val="00C86A95"/>
    <w:rsid w:val="00CB4519"/>
    <w:rsid w:val="00CC5193"/>
    <w:rsid w:val="00CD5A7F"/>
    <w:rsid w:val="00CE6545"/>
    <w:rsid w:val="00CF42BF"/>
    <w:rsid w:val="00D073CF"/>
    <w:rsid w:val="00D128D9"/>
    <w:rsid w:val="00D16478"/>
    <w:rsid w:val="00D20A70"/>
    <w:rsid w:val="00D46CCB"/>
    <w:rsid w:val="00D52993"/>
    <w:rsid w:val="00D77C0D"/>
    <w:rsid w:val="00D8730C"/>
    <w:rsid w:val="00DB553E"/>
    <w:rsid w:val="00DC5420"/>
    <w:rsid w:val="00DE6ABE"/>
    <w:rsid w:val="00DF17B9"/>
    <w:rsid w:val="00DF2CE3"/>
    <w:rsid w:val="00DF6783"/>
    <w:rsid w:val="00DF7D87"/>
    <w:rsid w:val="00E10542"/>
    <w:rsid w:val="00E25B04"/>
    <w:rsid w:val="00E27DB2"/>
    <w:rsid w:val="00E35342"/>
    <w:rsid w:val="00E50245"/>
    <w:rsid w:val="00E52192"/>
    <w:rsid w:val="00E641D0"/>
    <w:rsid w:val="00E953E6"/>
    <w:rsid w:val="00E968A6"/>
    <w:rsid w:val="00EA37ED"/>
    <w:rsid w:val="00EC0B3E"/>
    <w:rsid w:val="00ED297A"/>
    <w:rsid w:val="00F136DC"/>
    <w:rsid w:val="00F14D32"/>
    <w:rsid w:val="00F17B72"/>
    <w:rsid w:val="00F31737"/>
    <w:rsid w:val="00F33812"/>
    <w:rsid w:val="00F42957"/>
    <w:rsid w:val="00F7661B"/>
    <w:rsid w:val="00FD70C2"/>
    <w:rsid w:val="00FE0A91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A9E85-9474-4280-96A9-8196994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7E31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073CF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D073CF"/>
    <w:rPr>
      <w:sz w:val="24"/>
    </w:rPr>
  </w:style>
  <w:style w:type="character" w:customStyle="1" w:styleId="Titre3Car">
    <w:name w:val="Titre 3 Car"/>
    <w:link w:val="Titre3"/>
    <w:rsid w:val="00D073CF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rsid w:val="00D073CF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D073CF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7C0D"/>
  </w:style>
  <w:style w:type="paragraph" w:styleId="Paragraphedeliste">
    <w:name w:val="List Paragraph"/>
    <w:basedOn w:val="Normal"/>
    <w:uiPriority w:val="34"/>
    <w:qFormat/>
    <w:rsid w:val="00C76D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420"/>
    <w:pPr>
      <w:overflowPunct/>
      <w:autoSpaceDE/>
      <w:autoSpaceDN/>
      <w:adjustRightInd/>
      <w:spacing w:line="324" w:lineRule="auto"/>
      <w:ind w:firstLine="288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0108B"/>
    <w:pPr>
      <w:numPr>
        <w:ilvl w:val="1"/>
      </w:numPr>
      <w:overflowPunct/>
      <w:autoSpaceDE/>
      <w:autoSpaceDN/>
      <w:adjustRightInd/>
      <w:spacing w:line="324" w:lineRule="auto"/>
      <w:ind w:firstLine="288"/>
      <w:textAlignment w:val="auto"/>
    </w:pPr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B0108B"/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0108B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0108B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rsid w:val="005270DE"/>
    <w:rPr>
      <w:color w:val="0563C1" w:themeColor="hyperlink"/>
      <w:u w:val="single"/>
    </w:rPr>
  </w:style>
  <w:style w:type="paragraph" w:customStyle="1" w:styleId="DfxFaxNum">
    <w:name w:val="DfxFaxNum"/>
    <w:basedOn w:val="Normal"/>
    <w:rsid w:val="00E52192"/>
    <w:pPr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3171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451BA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aix-marseille.fr/media/20852/downlo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rafpic@region-academique-paca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yDCXe8fwXJCUTVMKtCP8XBpTk_lW9RiE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-aix-marseille.fr/media/17705/downloa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ero\Desktop\CLEF%20septembre%202017\RENTREE%202019\RECTORAT\CHARTE%20COMMUNICATION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D8AB-576D-4712-84C2-F84AE72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</Template>
  <TotalTime>152</TotalTime>
  <Pages>3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CONSEIL</vt:lpstr>
    </vt:vector>
  </TitlesOfParts>
  <Company>information, contrôle et accompagnement pedagogique des formations par apprentissage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CONSEIL</dc:title>
  <dc:subject/>
  <dc:creator>Denis Herrero</dc:creator>
  <cp:keywords/>
  <dc:description/>
  <cp:lastModifiedBy>Denis Herrero</cp:lastModifiedBy>
  <cp:revision>36</cp:revision>
  <cp:lastPrinted>2016-12-15T10:32:00Z</cp:lastPrinted>
  <dcterms:created xsi:type="dcterms:W3CDTF">2021-07-01T14:18:00Z</dcterms:created>
  <dcterms:modified xsi:type="dcterms:W3CDTF">2024-07-17T05:49:00Z</dcterms:modified>
</cp:coreProperties>
</file>